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F81F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7DC566B2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1901A5AA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6F3D2CEB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18F11C20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74D0A8B3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03E4DA42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D95D9EF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Pr="00085FAE">
          <w:rPr>
            <w:rStyle w:val="Hyperlink"/>
            <w:rFonts w:ascii="Arial" w:hAnsi="Arial" w:cs="Arial"/>
          </w:rPr>
          <w:t>www.visionswindows.com</w:t>
        </w:r>
      </w:hyperlink>
    </w:p>
    <w:p w14:paraId="78D69C5C" w14:textId="77777777" w:rsidR="004A7A54" w:rsidRDefault="004A7A54" w:rsidP="004A7A5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752F471F" w14:textId="77777777" w:rsidR="007530EA" w:rsidRDefault="007530EA">
      <w:pPr>
        <w:pStyle w:val="wshield"/>
        <w:rPr>
          <w:rFonts w:ascii="Arial" w:hAnsi="Arial" w:cs="Arial"/>
        </w:rPr>
      </w:pPr>
    </w:p>
    <w:p w14:paraId="31C864DA" w14:textId="77777777" w:rsidR="007530EA" w:rsidRDefault="007530EA">
      <w:pPr>
        <w:pStyle w:val="wshield"/>
        <w:rPr>
          <w:rFonts w:ascii="Arial" w:hAnsi="Arial" w:cs="Arial"/>
        </w:rPr>
      </w:pPr>
    </w:p>
    <w:p w14:paraId="6FD1CAF2" w14:textId="77777777" w:rsidR="007530EA" w:rsidRPr="007530EA" w:rsidRDefault="007530EA" w:rsidP="007530EA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5E639841" w14:textId="77777777" w:rsidR="007530EA" w:rsidRPr="007530EA" w:rsidRDefault="007530EA" w:rsidP="007530EA">
      <w:pPr>
        <w:rPr>
          <w:rFonts w:ascii="Arial" w:hAnsi="Arial" w:cs="Arial"/>
        </w:rPr>
      </w:pPr>
    </w:p>
    <w:p w14:paraId="64F264E8" w14:textId="77777777" w:rsidR="004A7A54" w:rsidRDefault="004A7A54" w:rsidP="004A7A54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 Edit all sections to suit project requirements.</w:t>
      </w:r>
    </w:p>
    <w:p w14:paraId="4215FD49" w14:textId="77777777" w:rsidR="004A7A54" w:rsidRDefault="004A7A54" w:rsidP="004A7A54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60A2ADAA" w14:textId="7B2EE26E" w:rsidR="004A7A54" w:rsidRDefault="004A7A54" w:rsidP="004A7A54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Specifier</w:t>
      </w:r>
      <w:proofErr w:type="gramEnd"/>
      <w:r>
        <w:rPr>
          <w:rFonts w:ascii="Arial" w:hAnsi="Arial" w:cs="Arial"/>
          <w:color w:val="0000FF"/>
        </w:rPr>
        <w:t xml:space="preserve"> note:  Information contained in this CSI product specification is accurate as of </w:t>
      </w:r>
      <w:r w:rsidR="00D428CC">
        <w:rPr>
          <w:rFonts w:ascii="Arial" w:hAnsi="Arial" w:cs="Arial"/>
          <w:color w:val="0000FF"/>
        </w:rPr>
        <w:t>March</w:t>
      </w:r>
      <w:r>
        <w:rPr>
          <w:rFonts w:ascii="Arial" w:hAnsi="Arial" w:cs="Arial"/>
          <w:color w:val="0000FF"/>
        </w:rPr>
        <w:t xml:space="preserve"> 202</w:t>
      </w:r>
      <w:r w:rsidR="00D428CC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6A1FC55" w14:textId="77777777" w:rsidR="007530EA" w:rsidRPr="007530EA" w:rsidRDefault="007530EA" w:rsidP="007530EA">
      <w:pPr>
        <w:rPr>
          <w:rFonts w:ascii="Arial" w:hAnsi="Arial" w:cs="Arial"/>
        </w:rPr>
      </w:pPr>
    </w:p>
    <w:p w14:paraId="2F5A1BD3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</w:t>
      </w:r>
    </w:p>
    <w:p w14:paraId="2EEA4A6A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1 GENERAL</w:t>
      </w:r>
    </w:p>
    <w:p w14:paraId="6D35996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C4AD68A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1.1</w:t>
      </w:r>
      <w:r w:rsidRPr="008E6DCA">
        <w:rPr>
          <w:rFonts w:ascii="Arial" w:hAnsi="Arial" w:cs="Arial"/>
        </w:rPr>
        <w:tab/>
        <w:t>S</w:t>
      </w:r>
      <w:r w:rsidR="007530EA">
        <w:rPr>
          <w:rFonts w:ascii="Arial" w:hAnsi="Arial" w:cs="Arial"/>
        </w:rPr>
        <w:t>ECTION INCLUDES</w:t>
      </w:r>
    </w:p>
    <w:p w14:paraId="1E1548F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19D2DF5" w14:textId="77777777" w:rsidR="008C72E9" w:rsidRPr="008E6DCA" w:rsidRDefault="003C2F36" w:rsidP="00AC5720">
      <w:pPr>
        <w:pStyle w:val="wshield"/>
        <w:numPr>
          <w:ilvl w:val="0"/>
          <w:numId w:val="1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Vinyl Single-Hung Tilt</w:t>
      </w:r>
      <w:r w:rsidR="008C72E9" w:rsidRPr="008E6DCA">
        <w:rPr>
          <w:rFonts w:ascii="Arial" w:hAnsi="Arial" w:cs="Arial"/>
        </w:rPr>
        <w:t xml:space="preserve"> </w:t>
      </w:r>
      <w:r w:rsidR="007530EA">
        <w:rPr>
          <w:rFonts w:ascii="Arial" w:hAnsi="Arial" w:cs="Arial"/>
        </w:rPr>
        <w:t>W</w:t>
      </w:r>
      <w:r w:rsidR="008C72E9" w:rsidRPr="008E6DCA">
        <w:rPr>
          <w:rFonts w:ascii="Arial" w:hAnsi="Arial" w:cs="Arial"/>
        </w:rPr>
        <w:t>indows with Hardware.</w:t>
      </w:r>
    </w:p>
    <w:p w14:paraId="75F8DE00" w14:textId="77777777" w:rsidR="008C72E9" w:rsidRPr="008E6DCA" w:rsidRDefault="008C72E9" w:rsidP="00AC5720">
      <w:pPr>
        <w:pStyle w:val="wshield"/>
        <w:numPr>
          <w:ilvl w:val="0"/>
          <w:numId w:val="14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Glazing.</w:t>
      </w:r>
    </w:p>
    <w:p w14:paraId="6769A992" w14:textId="77777777" w:rsidR="008C72E9" w:rsidRPr="008E6DCA" w:rsidRDefault="008C72E9" w:rsidP="00AC5720">
      <w:pPr>
        <w:pStyle w:val="wshield"/>
        <w:numPr>
          <w:ilvl w:val="0"/>
          <w:numId w:val="14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Accessories.</w:t>
      </w:r>
    </w:p>
    <w:p w14:paraId="5B9B44BE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EA90CC7" w14:textId="77777777" w:rsidR="008C72E9" w:rsidRDefault="007530EA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C72E9"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665C33BD" w14:textId="77777777" w:rsidR="007530EA" w:rsidRPr="008E6DCA" w:rsidRDefault="007530EA">
      <w:pPr>
        <w:pStyle w:val="wshield"/>
        <w:rPr>
          <w:rFonts w:ascii="Arial" w:hAnsi="Arial" w:cs="Arial"/>
        </w:rPr>
      </w:pPr>
    </w:p>
    <w:p w14:paraId="7A39C6D4" w14:textId="77777777" w:rsidR="00F23E54" w:rsidRPr="008E6DCA" w:rsidRDefault="00F23E54" w:rsidP="00AC5720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158DA5CF" w14:textId="77777777" w:rsidR="00F23E54" w:rsidRDefault="00F23E54" w:rsidP="00AC5720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761EB429" w14:textId="77777777" w:rsidR="00F23E54" w:rsidRPr="008E6DCA" w:rsidRDefault="00F23E54" w:rsidP="00AC5720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12F2916B" w14:textId="77777777" w:rsidR="00F23E54" w:rsidRPr="008E6DCA" w:rsidRDefault="00F23E54" w:rsidP="00AC5720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7EC1678C" w14:textId="77777777" w:rsidR="00F23E54" w:rsidRPr="008E6DCA" w:rsidRDefault="00F23E54" w:rsidP="00AC5720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5CAE501B" w14:textId="77777777" w:rsidR="00F23E54" w:rsidRPr="008E6DCA" w:rsidRDefault="00F23E54" w:rsidP="00AC5720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26440B87" w14:textId="77777777" w:rsidR="00F23E54" w:rsidRPr="008E6DCA" w:rsidRDefault="00F23E54" w:rsidP="00AC5720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1B7B0D37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AB6C248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7530EA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REFERENCES</w:t>
      </w:r>
    </w:p>
    <w:p w14:paraId="3048330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CDB4CF7" w14:textId="77777777" w:rsidR="00A91620" w:rsidRPr="008E6DCA" w:rsidRDefault="00A91620" w:rsidP="005218E5">
      <w:pPr>
        <w:pStyle w:val="wshield"/>
        <w:numPr>
          <w:ilvl w:val="0"/>
          <w:numId w:val="40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6424985D" w14:textId="77777777" w:rsidR="003835A0" w:rsidRDefault="003835A0" w:rsidP="00AC5720">
      <w:pPr>
        <w:pStyle w:val="wshield"/>
        <w:numPr>
          <w:ilvl w:val="0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C1036 - Standard Specification for Flat Glass.</w:t>
      </w:r>
    </w:p>
    <w:p w14:paraId="6AF6128E" w14:textId="77777777" w:rsidR="003835A0" w:rsidRDefault="003835A0" w:rsidP="00AC5720">
      <w:pPr>
        <w:pStyle w:val="wshield"/>
        <w:numPr>
          <w:ilvl w:val="0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C1048 - Standard Specification for Heat-Treated Flat Glass – Kind HS, Kind FT Coated and Uncoated Glass.</w:t>
      </w:r>
    </w:p>
    <w:p w14:paraId="7D32CB91" w14:textId="77777777" w:rsidR="003835A0" w:rsidRDefault="003835A0" w:rsidP="00AC5720">
      <w:pPr>
        <w:pStyle w:val="wshield"/>
        <w:numPr>
          <w:ilvl w:val="0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E283 - Standard Test Method for Determining Rate of Air Leakage Through Exterior Windows, Curtain Walls and Doors Under Specified Pressure Differences Across the Specimen.</w:t>
      </w:r>
    </w:p>
    <w:p w14:paraId="20B86ECA" w14:textId="77777777" w:rsidR="003835A0" w:rsidRDefault="003835A0" w:rsidP="00AC5720">
      <w:pPr>
        <w:pStyle w:val="wshield"/>
        <w:numPr>
          <w:ilvl w:val="0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E330 - Standard Test Method for Structural Performance of Exterior Windows, Doors, Skylights and Curtain Walls by Uniform Static Air Pressure Difference.</w:t>
      </w:r>
    </w:p>
    <w:p w14:paraId="5E7F11A0" w14:textId="77777777" w:rsidR="00075298" w:rsidRDefault="003835A0" w:rsidP="00075298">
      <w:pPr>
        <w:pStyle w:val="wshield"/>
        <w:numPr>
          <w:ilvl w:val="0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E547 - Standard Test Method for Water Penetration of Exterior Windows, Skylights, Doors and Curtain Walls by Cyclic Static Air Pressure Difference.</w:t>
      </w:r>
    </w:p>
    <w:p w14:paraId="4BD40396" w14:textId="77777777" w:rsidR="00075298" w:rsidRPr="00075298" w:rsidRDefault="00075298" w:rsidP="00075298">
      <w:pPr>
        <w:pStyle w:val="wshield"/>
        <w:numPr>
          <w:ilvl w:val="0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075298">
        <w:rPr>
          <w:rFonts w:ascii="Arial" w:hAnsi="Arial" w:cs="Arial"/>
        </w:rPr>
        <w:t>ASTM E1300 – Standard Practice for Determining Load Resistance of Glass in Buildings.</w:t>
      </w:r>
    </w:p>
    <w:p w14:paraId="1F9A70E1" w14:textId="77777777" w:rsidR="003835A0" w:rsidRDefault="003835A0" w:rsidP="00AC5720">
      <w:pPr>
        <w:pStyle w:val="wshield"/>
        <w:numPr>
          <w:ilvl w:val="0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E2190 - Standard Specification for Insulating Glass Unit Performance and Evaluation.  </w:t>
      </w:r>
    </w:p>
    <w:p w14:paraId="02E923FC" w14:textId="77777777" w:rsidR="003835A0" w:rsidRDefault="003835A0" w:rsidP="00AC5720">
      <w:pPr>
        <w:pStyle w:val="wshield"/>
        <w:numPr>
          <w:ilvl w:val="0"/>
          <w:numId w:val="1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ASTM F588 - Standard Test Methods for Measuring the Forced Entry Resistance of Window Assemblies, Excluding Glazing Impact.</w:t>
      </w:r>
    </w:p>
    <w:p w14:paraId="45162F85" w14:textId="77777777" w:rsidR="001F3DB4" w:rsidRDefault="001F3DB4" w:rsidP="001F3DB4">
      <w:pPr>
        <w:pStyle w:val="wshield"/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</w:p>
    <w:p w14:paraId="7F29EB44" w14:textId="77777777" w:rsidR="001F3DB4" w:rsidRPr="005218E5" w:rsidRDefault="001F3DB4" w:rsidP="005218E5">
      <w:pPr>
        <w:numPr>
          <w:ilvl w:val="0"/>
          <w:numId w:val="40"/>
        </w:numPr>
        <w:ind w:left="900"/>
        <w:rPr>
          <w:rFonts w:ascii="Arial" w:hAnsi="Arial" w:cs="Arial"/>
        </w:rPr>
      </w:pPr>
      <w:r w:rsidRPr="005218E5">
        <w:rPr>
          <w:rFonts w:ascii="Arial" w:hAnsi="Arial" w:cs="Arial"/>
        </w:rPr>
        <w:t xml:space="preserve">American Architectural Manufacturers Association/Window and Door Manufacturers </w:t>
      </w:r>
    </w:p>
    <w:p w14:paraId="06337A68" w14:textId="77777777" w:rsidR="001F3DB4" w:rsidRPr="005218E5" w:rsidRDefault="001F3DB4" w:rsidP="001F3DB4">
      <w:pPr>
        <w:tabs>
          <w:tab w:val="num" w:pos="900"/>
        </w:tabs>
        <w:ind w:left="360"/>
        <w:rPr>
          <w:rFonts w:ascii="Arial" w:hAnsi="Arial" w:cs="Arial"/>
        </w:rPr>
      </w:pPr>
      <w:r w:rsidRPr="005218E5">
        <w:rPr>
          <w:rFonts w:ascii="Arial" w:hAnsi="Arial" w:cs="Arial"/>
        </w:rPr>
        <w:t xml:space="preserve">         Association/Canadian Standards Association (AAMA/WDMA/CSA):</w:t>
      </w:r>
    </w:p>
    <w:p w14:paraId="7FEB8E11" w14:textId="77777777" w:rsidR="001F3DB4" w:rsidRPr="005218E5" w:rsidRDefault="001F3DB4" w:rsidP="005218E5">
      <w:pPr>
        <w:pStyle w:val="wshield"/>
        <w:numPr>
          <w:ilvl w:val="0"/>
          <w:numId w:val="4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5218E5">
        <w:rPr>
          <w:rFonts w:ascii="Arial" w:hAnsi="Arial" w:cs="Arial"/>
          <w:color w:val="000000"/>
        </w:rPr>
        <w:t xml:space="preserve">AAMA/WDMA/CSA 101/I.S.2/A440-11/NAFS – North American Fenestration  </w:t>
      </w:r>
    </w:p>
    <w:p w14:paraId="0AB61B6A" w14:textId="77777777" w:rsidR="001F3DB4" w:rsidRDefault="001F3DB4" w:rsidP="005218E5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5218E5">
        <w:rPr>
          <w:rFonts w:ascii="Arial" w:hAnsi="Arial" w:cs="Arial"/>
          <w:color w:val="000000"/>
        </w:rPr>
        <w:t>Standard/Specification for Windows, Doors and Skylights.</w:t>
      </w:r>
      <w:r w:rsidRPr="00EB5F3F">
        <w:rPr>
          <w:rFonts w:ascii="Arial" w:hAnsi="Arial" w:cs="Arial"/>
          <w:color w:val="000000"/>
        </w:rPr>
        <w:tab/>
      </w:r>
    </w:p>
    <w:p w14:paraId="4842653F" w14:textId="77777777" w:rsidR="00A90049" w:rsidRPr="0089368E" w:rsidRDefault="00A90049" w:rsidP="00F872FA">
      <w:pPr>
        <w:pStyle w:val="wshield"/>
        <w:tabs>
          <w:tab w:val="clear" w:pos="90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632EB2B" w14:textId="77777777" w:rsidR="00B66A14" w:rsidRDefault="00A90049" w:rsidP="005218E5">
      <w:pPr>
        <w:numPr>
          <w:ilvl w:val="0"/>
          <w:numId w:val="40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>American Architectural Manufacturers Association</w:t>
      </w:r>
      <w:r>
        <w:rPr>
          <w:rFonts w:ascii="Arial" w:hAnsi="Arial" w:cs="Arial"/>
        </w:rPr>
        <w:t xml:space="preserve"> (AAMA)</w:t>
      </w:r>
      <w:r w:rsidRPr="00286C27">
        <w:rPr>
          <w:rFonts w:ascii="Arial" w:hAnsi="Arial" w:cs="Arial"/>
        </w:rPr>
        <w:t>:</w:t>
      </w:r>
    </w:p>
    <w:p w14:paraId="5A749CD2" w14:textId="77777777" w:rsidR="00A90049" w:rsidRPr="00B66A14" w:rsidRDefault="00A90049" w:rsidP="00AC5720">
      <w:pPr>
        <w:numPr>
          <w:ilvl w:val="0"/>
          <w:numId w:val="11"/>
        </w:numPr>
        <w:tabs>
          <w:tab w:val="clear" w:pos="1350"/>
        </w:tabs>
        <w:ind w:left="1260"/>
        <w:rPr>
          <w:rFonts w:ascii="Arial" w:hAnsi="Arial" w:cs="Arial"/>
        </w:rPr>
      </w:pPr>
      <w:r w:rsidRPr="00B66A14">
        <w:rPr>
          <w:rFonts w:ascii="Arial" w:hAnsi="Arial" w:cs="Arial"/>
          <w:color w:val="000000"/>
        </w:rPr>
        <w:t>AAMA 450 – Voluntary Performance Rating Method for Mulled Fenestration Assemblies.</w:t>
      </w:r>
      <w:r w:rsidRPr="00B66A14">
        <w:rPr>
          <w:rFonts w:ascii="Arial" w:hAnsi="Arial" w:cs="Arial"/>
          <w:color w:val="000000"/>
        </w:rPr>
        <w:tab/>
      </w:r>
    </w:p>
    <w:p w14:paraId="46B11A14" w14:textId="77777777" w:rsidR="008C72E9" w:rsidRPr="008E6DCA" w:rsidRDefault="001F3DB4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42396D" w14:textId="77777777" w:rsidR="00B66A14" w:rsidRDefault="008C72E9" w:rsidP="005218E5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 w:rsidR="009A10D7"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 w:rsidR="00C74B2F">
        <w:rPr>
          <w:rFonts w:ascii="Arial" w:hAnsi="Arial" w:cs="Arial"/>
        </w:rPr>
        <w:t xml:space="preserve">:  </w:t>
      </w:r>
    </w:p>
    <w:p w14:paraId="6EA1BB00" w14:textId="77777777" w:rsidR="00B66A14" w:rsidRDefault="00B66A14" w:rsidP="00AC5720">
      <w:pPr>
        <w:pStyle w:val="wshield"/>
        <w:numPr>
          <w:ilvl w:val="0"/>
          <w:numId w:val="12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4D8FD5E0" w14:textId="77777777" w:rsidR="00C74B2F" w:rsidRPr="00B66A14" w:rsidRDefault="003835A0" w:rsidP="00AC5720">
      <w:pPr>
        <w:pStyle w:val="wshield"/>
        <w:numPr>
          <w:ilvl w:val="0"/>
          <w:numId w:val="12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B66A14">
        <w:rPr>
          <w:rFonts w:ascii="Arial" w:hAnsi="Arial" w:cs="Arial"/>
        </w:rPr>
        <w:t>WDMA I.S. 4-05 – Industry Standard for Water Repellent Preservative Non-Pressure Treatment for Millwork.</w:t>
      </w:r>
      <w:r w:rsidRPr="00B66A14">
        <w:rPr>
          <w:rFonts w:ascii="Arial" w:hAnsi="Arial" w:cs="Arial"/>
          <w:strike/>
          <w:color w:val="FF0000"/>
        </w:rPr>
        <w:t xml:space="preserve"> </w:t>
      </w:r>
    </w:p>
    <w:p w14:paraId="220CDB5A" w14:textId="77777777" w:rsidR="00B66A14" w:rsidRPr="00B66A14" w:rsidRDefault="00B66A14" w:rsidP="00B66A14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</w:p>
    <w:p w14:paraId="6247D187" w14:textId="77777777" w:rsidR="000143FB" w:rsidRPr="0021028B" w:rsidRDefault="005218E5" w:rsidP="005218E5">
      <w:pPr>
        <w:pStyle w:val="wshield"/>
        <w:numPr>
          <w:ilvl w:val="0"/>
          <w:numId w:val="4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143FB" w:rsidRPr="0021028B">
        <w:rPr>
          <w:rFonts w:ascii="Arial" w:hAnsi="Arial" w:cs="Arial"/>
        </w:rPr>
        <w:t>National Fenestration Rating Council (NFRC):</w:t>
      </w:r>
    </w:p>
    <w:p w14:paraId="783E0CF8" w14:textId="77777777" w:rsidR="000143FB" w:rsidRDefault="000143FB" w:rsidP="00AC5720">
      <w:pPr>
        <w:pStyle w:val="wshield"/>
        <w:numPr>
          <w:ilvl w:val="0"/>
          <w:numId w:val="18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1B768F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7F8479A1" w14:textId="77777777" w:rsidR="000143FB" w:rsidRDefault="000143FB" w:rsidP="00AC5720">
      <w:pPr>
        <w:pStyle w:val="wshield"/>
        <w:numPr>
          <w:ilvl w:val="0"/>
          <w:numId w:val="1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1B768F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Normal Incidence.</w:t>
      </w:r>
    </w:p>
    <w:p w14:paraId="183B194A" w14:textId="77777777" w:rsidR="000143FB" w:rsidRDefault="000143FB" w:rsidP="00AC5720">
      <w:pPr>
        <w:pStyle w:val="wshield"/>
        <w:numPr>
          <w:ilvl w:val="0"/>
          <w:numId w:val="1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1B768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2E45F2D7" w14:textId="77777777" w:rsidR="000143FB" w:rsidRPr="0021028B" w:rsidRDefault="000143FB" w:rsidP="00AC5720">
      <w:pPr>
        <w:pStyle w:val="wshield"/>
        <w:numPr>
          <w:ilvl w:val="0"/>
          <w:numId w:val="1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C81FC78" w14:textId="77777777" w:rsidR="000143FB" w:rsidRPr="0021028B" w:rsidRDefault="000143FB" w:rsidP="000143FB">
      <w:pPr>
        <w:pStyle w:val="wshield"/>
        <w:ind w:left="540"/>
        <w:rPr>
          <w:rFonts w:ascii="Arial" w:hAnsi="Arial" w:cs="Arial"/>
        </w:rPr>
      </w:pPr>
    </w:p>
    <w:p w14:paraId="31BF63AF" w14:textId="77777777" w:rsidR="008C72E9" w:rsidRPr="008E6DCA" w:rsidRDefault="001F3DB4" w:rsidP="005218E5">
      <w:pPr>
        <w:pStyle w:val="wshield"/>
        <w:numPr>
          <w:ilvl w:val="0"/>
          <w:numId w:val="4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C72E9" w:rsidRPr="008E6DCA">
        <w:rPr>
          <w:rFonts w:ascii="Arial" w:hAnsi="Arial" w:cs="Arial"/>
        </w:rPr>
        <w:t>nsulating Glass Certification Council (IGCC).</w:t>
      </w:r>
    </w:p>
    <w:p w14:paraId="165FED1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91868BE" w14:textId="77777777" w:rsidR="008C72E9" w:rsidRPr="008E6DCA" w:rsidRDefault="001B768F" w:rsidP="005218E5">
      <w:pPr>
        <w:pStyle w:val="wshield"/>
        <w:numPr>
          <w:ilvl w:val="0"/>
          <w:numId w:val="4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Saf</w:t>
      </w:r>
      <w:r w:rsidR="008C72E9" w:rsidRPr="008E6DCA">
        <w:rPr>
          <w:rFonts w:ascii="Arial" w:hAnsi="Arial" w:cs="Arial"/>
        </w:rPr>
        <w:t>ety glass tested in accordance with ANSI Z97.1.</w:t>
      </w:r>
    </w:p>
    <w:p w14:paraId="387740D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1FFC08A" w14:textId="77777777" w:rsidR="001B768F" w:rsidRPr="0021028B" w:rsidRDefault="001B768F" w:rsidP="005218E5">
      <w:pPr>
        <w:pStyle w:val="wshield"/>
        <w:numPr>
          <w:ilvl w:val="0"/>
          <w:numId w:val="40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5B8A43B3" w14:textId="77777777" w:rsidR="001B768F" w:rsidRDefault="001B768F" w:rsidP="00AC5720">
      <w:pPr>
        <w:pStyle w:val="wshield"/>
        <w:numPr>
          <w:ilvl w:val="3"/>
          <w:numId w:val="19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201-2002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62541480" w14:textId="77777777" w:rsidR="001B768F" w:rsidRPr="0021028B" w:rsidRDefault="001B768F" w:rsidP="003E62D1">
      <w:pPr>
        <w:pStyle w:val="wshield"/>
        <w:ind w:left="1260"/>
        <w:rPr>
          <w:rFonts w:ascii="Arial" w:hAnsi="Arial" w:cs="Arial"/>
        </w:rPr>
      </w:pPr>
      <w:r>
        <w:rPr>
          <w:rFonts w:ascii="Arial" w:hAnsi="Arial" w:cs="Arial"/>
        </w:rPr>
        <w:t>Swinging Doors</w:t>
      </w:r>
      <w:r w:rsidRPr="0021028B">
        <w:rPr>
          <w:rFonts w:ascii="Arial" w:hAnsi="Arial" w:cs="Arial"/>
        </w:rPr>
        <w:t>.</w:t>
      </w:r>
    </w:p>
    <w:p w14:paraId="4EA3509C" w14:textId="77777777" w:rsidR="001B768F" w:rsidRDefault="001B768F">
      <w:pPr>
        <w:pStyle w:val="wshield"/>
        <w:ind w:left="150"/>
        <w:rPr>
          <w:rFonts w:ascii="Arial" w:hAnsi="Arial" w:cs="Arial"/>
        </w:rPr>
      </w:pPr>
    </w:p>
    <w:p w14:paraId="6A584FE7" w14:textId="77777777" w:rsidR="008C72E9" w:rsidRPr="008E6DCA" w:rsidRDefault="008C72E9" w:rsidP="005218E5">
      <w:pPr>
        <w:pStyle w:val="wshield"/>
        <w:numPr>
          <w:ilvl w:val="0"/>
          <w:numId w:val="40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Federal Specification (FS):  </w:t>
      </w:r>
    </w:p>
    <w:p w14:paraId="58FE4BF3" w14:textId="77777777" w:rsidR="008C72E9" w:rsidRPr="008E6DCA" w:rsidRDefault="008C72E9" w:rsidP="00AC5720">
      <w:pPr>
        <w:pStyle w:val="wshield"/>
        <w:numPr>
          <w:ilvl w:val="3"/>
          <w:numId w:val="20"/>
        </w:numPr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FS L-S-125B – Screen, Insect Non-Metallic.</w:t>
      </w:r>
    </w:p>
    <w:p w14:paraId="2EB48CDC" w14:textId="77777777" w:rsidR="008C72E9" w:rsidRDefault="008C72E9">
      <w:pPr>
        <w:pStyle w:val="wshield"/>
        <w:rPr>
          <w:rFonts w:ascii="Arial" w:hAnsi="Arial" w:cs="Arial"/>
        </w:rPr>
      </w:pPr>
    </w:p>
    <w:p w14:paraId="5F8C96C2" w14:textId="77777777" w:rsidR="004E0632" w:rsidRPr="008E6DCA" w:rsidRDefault="004E0632">
      <w:pPr>
        <w:pStyle w:val="wshield"/>
        <w:rPr>
          <w:rFonts w:ascii="Arial" w:hAnsi="Arial" w:cs="Arial"/>
        </w:rPr>
      </w:pPr>
    </w:p>
    <w:p w14:paraId="2F806B37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9A10D7">
        <w:rPr>
          <w:rFonts w:ascii="Arial" w:hAnsi="Arial" w:cs="Arial"/>
        </w:rPr>
        <w:t>4</w:t>
      </w:r>
      <w:r w:rsidRPr="008E6DCA">
        <w:rPr>
          <w:rFonts w:ascii="Arial" w:hAnsi="Arial" w:cs="Arial"/>
        </w:rPr>
        <w:tab/>
        <w:t>PERFORMANCE REQUIREMENTS</w:t>
      </w:r>
    </w:p>
    <w:p w14:paraId="6C9DF58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00C3D73" w14:textId="77777777" w:rsidR="00F872FA" w:rsidRDefault="00F872FA" w:rsidP="00F872F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 w:rsidRPr="00085FAE"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2B1559B1" w14:textId="77777777" w:rsidR="00135FE7" w:rsidRDefault="00135FE7" w:rsidP="00135FE7"/>
    <w:p w14:paraId="6D1EAA20" w14:textId="77777777" w:rsidR="00135FE7" w:rsidRPr="005218E5" w:rsidRDefault="00135FE7" w:rsidP="00147866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5218E5">
        <w:rPr>
          <w:rFonts w:ascii="Arial" w:hAnsi="Arial" w:cs="Arial"/>
        </w:rPr>
        <w:t xml:space="preserve">Design and </w:t>
      </w:r>
      <w:r w:rsidR="000143FB" w:rsidRPr="005218E5">
        <w:rPr>
          <w:rFonts w:ascii="Arial" w:hAnsi="Arial" w:cs="Arial"/>
        </w:rPr>
        <w:t>p</w:t>
      </w:r>
      <w:r w:rsidRPr="005218E5">
        <w:rPr>
          <w:rFonts w:ascii="Arial" w:hAnsi="Arial" w:cs="Arial"/>
        </w:rPr>
        <w:t xml:space="preserve">erformance </w:t>
      </w:r>
      <w:r w:rsidR="000143FB" w:rsidRPr="005218E5">
        <w:rPr>
          <w:rFonts w:ascii="Arial" w:hAnsi="Arial" w:cs="Arial"/>
        </w:rPr>
        <w:t>r</w:t>
      </w:r>
      <w:r w:rsidRPr="005218E5">
        <w:rPr>
          <w:rFonts w:ascii="Arial" w:hAnsi="Arial" w:cs="Arial"/>
        </w:rPr>
        <w:t>equirements:</w:t>
      </w:r>
    </w:p>
    <w:p w14:paraId="4C7181C3" w14:textId="7AAA53E2" w:rsidR="00C238D8" w:rsidRPr="005218E5" w:rsidRDefault="003C2F36" w:rsidP="005218E5">
      <w:pPr>
        <w:pStyle w:val="wshield"/>
        <w:numPr>
          <w:ilvl w:val="3"/>
          <w:numId w:val="21"/>
        </w:numPr>
        <w:ind w:left="1260"/>
        <w:rPr>
          <w:rFonts w:ascii="Arial" w:hAnsi="Arial"/>
        </w:rPr>
      </w:pPr>
      <w:r w:rsidRPr="005218E5">
        <w:rPr>
          <w:rFonts w:ascii="Arial" w:hAnsi="Arial"/>
        </w:rPr>
        <w:t>Single</w:t>
      </w:r>
      <w:r w:rsidR="001B768F" w:rsidRPr="005218E5">
        <w:rPr>
          <w:rFonts w:ascii="Arial" w:hAnsi="Arial"/>
        </w:rPr>
        <w:t xml:space="preserve">-hung tilt windows shall </w:t>
      </w:r>
      <w:r w:rsidR="001F3DB4" w:rsidRPr="005218E5">
        <w:rPr>
          <w:rFonts w:ascii="Arial" w:hAnsi="Arial"/>
        </w:rPr>
        <w:t xml:space="preserve">be Hallmark certified in compliance </w:t>
      </w:r>
      <w:r w:rsidR="001B768F" w:rsidRPr="005218E5">
        <w:rPr>
          <w:rFonts w:ascii="Arial" w:hAnsi="Arial"/>
        </w:rPr>
        <w:t xml:space="preserve">with </w:t>
      </w:r>
      <w:r w:rsidR="001B768F" w:rsidRPr="005218E5">
        <w:rPr>
          <w:rFonts w:ascii="Arial" w:hAnsi="Arial" w:cs="Arial"/>
          <w:color w:val="000000"/>
        </w:rPr>
        <w:t>AAMA/WDMA/CSA 101/I.S.2/A440-</w:t>
      </w:r>
      <w:r w:rsidR="001F3DB4" w:rsidRPr="005218E5">
        <w:rPr>
          <w:rFonts w:ascii="Arial" w:hAnsi="Arial" w:cs="Arial"/>
          <w:color w:val="000000"/>
        </w:rPr>
        <w:t>11</w:t>
      </w:r>
    </w:p>
    <w:p w14:paraId="4B9B93AC" w14:textId="28B3883D" w:rsidR="00D6715A" w:rsidRDefault="003C2F36" w:rsidP="00F872FA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[R-PG</w:t>
      </w:r>
      <w:r w:rsidR="00B66A14">
        <w:rPr>
          <w:rFonts w:ascii="Arial" w:hAnsi="Arial" w:cs="Arial"/>
          <w:color w:val="0000FF"/>
        </w:rPr>
        <w:t>25</w:t>
      </w:r>
      <w:r>
        <w:rPr>
          <w:rFonts w:ascii="Arial" w:hAnsi="Arial" w:cs="Arial"/>
          <w:color w:val="0000FF"/>
        </w:rPr>
        <w:t>-H]</w:t>
      </w:r>
    </w:p>
    <w:p w14:paraId="2A7D03E1" w14:textId="6476707C" w:rsidR="00D54946" w:rsidRPr="00D6715A" w:rsidRDefault="00D6715A" w:rsidP="00147866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[R-PG50-H]</w:t>
      </w:r>
    </w:p>
    <w:p w14:paraId="190A92C7" w14:textId="77777777" w:rsidR="00CA6BF2" w:rsidRPr="00147866" w:rsidRDefault="00C238D8" w:rsidP="00AC5720">
      <w:pPr>
        <w:pStyle w:val="wshield"/>
        <w:numPr>
          <w:ilvl w:val="3"/>
          <w:numId w:val="2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E07834">
        <w:rPr>
          <w:rFonts w:ascii="Arial" w:hAnsi="Arial"/>
        </w:rPr>
        <w:t xml:space="preserve">Vertical </w:t>
      </w:r>
      <w:r>
        <w:rPr>
          <w:rFonts w:ascii="Arial" w:hAnsi="Arial"/>
        </w:rPr>
        <w:t>mull,</w:t>
      </w:r>
      <w:r w:rsidRPr="00E07834">
        <w:rPr>
          <w:rFonts w:ascii="Arial" w:hAnsi="Arial"/>
        </w:rPr>
        <w:t xml:space="preserve"> mulled and applied rating</w:t>
      </w:r>
      <w:r w:rsidR="00147866">
        <w:rPr>
          <w:rFonts w:ascii="Arial" w:hAnsi="Arial"/>
          <w:color w:val="0000FF"/>
        </w:rPr>
        <w:t xml:space="preserve">: </w:t>
      </w:r>
      <w:r w:rsidR="00CA6BF2" w:rsidRPr="00147866">
        <w:rPr>
          <w:rFonts w:ascii="Arial" w:hAnsi="Arial"/>
          <w:color w:val="0000FF"/>
        </w:rPr>
        <w:t>[</w:t>
      </w:r>
      <w:r w:rsidR="003C2F36" w:rsidRPr="00147866">
        <w:rPr>
          <w:rFonts w:ascii="Arial" w:hAnsi="Arial"/>
          <w:color w:val="0000FF"/>
        </w:rPr>
        <w:t>R25</w:t>
      </w:r>
      <w:r w:rsidR="00CA6BF2" w:rsidRPr="00147866">
        <w:rPr>
          <w:rFonts w:ascii="Arial" w:hAnsi="Arial"/>
          <w:color w:val="0000FF"/>
        </w:rPr>
        <w:t>]</w:t>
      </w:r>
      <w:r w:rsidR="003C2F36" w:rsidRPr="00147866">
        <w:rPr>
          <w:rFonts w:ascii="Arial" w:hAnsi="Arial"/>
          <w:color w:val="0000FF"/>
        </w:rPr>
        <w:t xml:space="preserve"> [R50]</w:t>
      </w:r>
    </w:p>
    <w:p w14:paraId="45AD8D12" w14:textId="77777777" w:rsidR="00C74B2F" w:rsidRDefault="00C74B2F" w:rsidP="00AC5720">
      <w:pPr>
        <w:pStyle w:val="wshield"/>
        <w:numPr>
          <w:ilvl w:val="3"/>
          <w:numId w:val="21"/>
        </w:numPr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Air infiltration </w:t>
      </w:r>
      <w:r>
        <w:rPr>
          <w:rFonts w:ascii="Arial" w:hAnsi="Arial" w:cs="Arial"/>
        </w:rPr>
        <w:t xml:space="preserve">shall </w:t>
      </w:r>
      <w:r w:rsidRPr="008E6DCA">
        <w:rPr>
          <w:rFonts w:ascii="Arial" w:hAnsi="Arial" w:cs="Arial"/>
        </w:rPr>
        <w:t xml:space="preserve">not </w:t>
      </w:r>
      <w:r w:rsidRPr="008E6DCA">
        <w:rPr>
          <w:rFonts w:ascii="Arial" w:hAnsi="Arial" w:cs="Arial"/>
          <w:color w:val="000000"/>
        </w:rPr>
        <w:t xml:space="preserve">exceed </w:t>
      </w:r>
      <w:r>
        <w:rPr>
          <w:rFonts w:ascii="Arial" w:hAnsi="Arial" w:cs="Arial"/>
          <w:color w:val="000000"/>
        </w:rPr>
        <w:t>0</w:t>
      </w:r>
      <w:r w:rsidRPr="008E6DCA">
        <w:rPr>
          <w:rFonts w:ascii="Arial" w:hAnsi="Arial" w:cs="Arial"/>
          <w:color w:val="000000"/>
        </w:rPr>
        <w:t>.30 cfm</w:t>
      </w:r>
      <w:r>
        <w:rPr>
          <w:rFonts w:ascii="Arial" w:hAnsi="Arial" w:cs="Arial"/>
          <w:color w:val="000000"/>
        </w:rPr>
        <w:t>/ft</w:t>
      </w:r>
      <w:r w:rsidRPr="008C672F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8E6DCA">
        <w:rPr>
          <w:rFonts w:ascii="Arial" w:hAnsi="Arial" w:cs="Arial"/>
          <w:color w:val="000000"/>
        </w:rPr>
        <w:t>(</w:t>
      </w:r>
      <w:r w:rsidR="000143FB"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 xml:space="preserve"> L/s•</w:t>
      </w:r>
      <w:r w:rsidRPr="008E6DCA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vertAlign w:val="superscript"/>
        </w:rPr>
        <w:t>2</w:t>
      </w:r>
      <w:r w:rsidRPr="008E6DC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when tested </w:t>
      </w:r>
      <w:r w:rsidR="000143FB">
        <w:rPr>
          <w:rFonts w:ascii="Arial" w:hAnsi="Arial" w:cs="Arial"/>
          <w:color w:val="000000"/>
        </w:rPr>
        <w:t xml:space="preserve">at 1.57 </w:t>
      </w:r>
      <w:proofErr w:type="spellStart"/>
      <w:r w:rsidR="000143FB">
        <w:rPr>
          <w:rFonts w:ascii="Arial" w:hAnsi="Arial" w:cs="Arial"/>
          <w:color w:val="000000"/>
        </w:rPr>
        <w:t>psf</w:t>
      </w:r>
      <w:proofErr w:type="spellEnd"/>
      <w:r w:rsidR="000143FB">
        <w:rPr>
          <w:rFonts w:ascii="Arial" w:hAnsi="Arial" w:cs="Arial"/>
          <w:color w:val="000000"/>
        </w:rPr>
        <w:t xml:space="preserve"> [75 Pa] </w:t>
      </w:r>
      <w:r>
        <w:rPr>
          <w:rFonts w:ascii="Arial" w:hAnsi="Arial" w:cs="Arial"/>
          <w:color w:val="000000"/>
        </w:rPr>
        <w:t xml:space="preserve">according to </w:t>
      </w:r>
      <w:r w:rsidRPr="008E6DCA">
        <w:rPr>
          <w:rFonts w:ascii="Arial" w:hAnsi="Arial" w:cs="Arial"/>
        </w:rPr>
        <w:t>ASTM E283.</w:t>
      </w:r>
      <w:r>
        <w:rPr>
          <w:rFonts w:ascii="Arial" w:hAnsi="Arial" w:cs="Arial"/>
        </w:rPr>
        <w:t xml:space="preserve">  </w:t>
      </w:r>
    </w:p>
    <w:p w14:paraId="2E09CEE5" w14:textId="77777777" w:rsidR="008C72E9" w:rsidRDefault="008C72E9" w:rsidP="00AC5720">
      <w:pPr>
        <w:pStyle w:val="wshield"/>
        <w:numPr>
          <w:ilvl w:val="3"/>
          <w:numId w:val="21"/>
        </w:numPr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No water penetration when tested at</w:t>
      </w:r>
      <w:r w:rsidR="007A1755">
        <w:rPr>
          <w:rFonts w:ascii="Arial" w:hAnsi="Arial" w:cs="Arial"/>
        </w:rPr>
        <w:t xml:space="preserve"> the following pressure according to ASTM E547:</w:t>
      </w:r>
    </w:p>
    <w:p w14:paraId="4952FB7C" w14:textId="77777777" w:rsidR="00A91620" w:rsidRDefault="00A91620" w:rsidP="00147866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3C2F36">
        <w:rPr>
          <w:rFonts w:ascii="Arial" w:hAnsi="Arial" w:cs="Arial"/>
          <w:color w:val="0000FF"/>
        </w:rPr>
        <w:t>R</w:t>
      </w:r>
      <w:r w:rsidR="00D54946">
        <w:rPr>
          <w:rFonts w:ascii="Arial" w:hAnsi="Arial" w:cs="Arial"/>
          <w:color w:val="0000FF"/>
        </w:rPr>
        <w:t>-PG</w:t>
      </w:r>
      <w:r w:rsidR="003C2F36">
        <w:rPr>
          <w:rFonts w:ascii="Arial" w:hAnsi="Arial" w:cs="Arial"/>
          <w:color w:val="0000FF"/>
        </w:rPr>
        <w:t>25</w:t>
      </w:r>
      <w:r w:rsidR="00D54946">
        <w:rPr>
          <w:rFonts w:ascii="Arial" w:hAnsi="Arial" w:cs="Arial"/>
          <w:color w:val="0000FF"/>
        </w:rPr>
        <w:t>-H</w:t>
      </w:r>
      <w:r>
        <w:rPr>
          <w:rFonts w:ascii="Arial" w:hAnsi="Arial" w:cs="Arial"/>
          <w:color w:val="0000FF"/>
        </w:rPr>
        <w:t xml:space="preserve"> – </w:t>
      </w:r>
      <w:r w:rsidR="003C2F36">
        <w:rPr>
          <w:rFonts w:ascii="Arial" w:hAnsi="Arial" w:cs="Arial"/>
          <w:color w:val="0000FF"/>
        </w:rPr>
        <w:t>3.75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3C2F36">
        <w:rPr>
          <w:rFonts w:ascii="Arial" w:hAnsi="Arial" w:cs="Arial"/>
          <w:color w:val="0000FF"/>
        </w:rPr>
        <w:t>180</w:t>
      </w:r>
      <w:r>
        <w:rPr>
          <w:rFonts w:ascii="Arial" w:hAnsi="Arial" w:cs="Arial"/>
          <w:color w:val="0000FF"/>
        </w:rPr>
        <w:t xml:space="preserve"> Pa)]</w:t>
      </w:r>
    </w:p>
    <w:p w14:paraId="0F86AB27" w14:textId="77777777" w:rsidR="009063D0" w:rsidRDefault="009063D0" w:rsidP="00147866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3C2F36">
        <w:rPr>
          <w:rFonts w:ascii="Arial" w:hAnsi="Arial" w:cs="Arial"/>
          <w:color w:val="0000FF"/>
        </w:rPr>
        <w:t>R</w:t>
      </w:r>
      <w:r w:rsidR="00D54946">
        <w:rPr>
          <w:rFonts w:ascii="Arial" w:hAnsi="Arial" w:cs="Arial"/>
          <w:color w:val="0000FF"/>
        </w:rPr>
        <w:t>-PG</w:t>
      </w:r>
      <w:r w:rsidR="003C2F36">
        <w:rPr>
          <w:rFonts w:ascii="Arial" w:hAnsi="Arial" w:cs="Arial"/>
          <w:color w:val="0000FF"/>
        </w:rPr>
        <w:t>50</w:t>
      </w:r>
      <w:r w:rsidR="00D54946">
        <w:rPr>
          <w:rFonts w:ascii="Arial" w:hAnsi="Arial" w:cs="Arial"/>
          <w:color w:val="0000FF"/>
        </w:rPr>
        <w:t>-H</w:t>
      </w:r>
      <w:r w:rsidRPr="001268DA">
        <w:rPr>
          <w:rFonts w:ascii="Arial" w:hAnsi="Arial" w:cs="Arial"/>
          <w:color w:val="0000FF"/>
        </w:rPr>
        <w:t xml:space="preserve"> – </w:t>
      </w:r>
      <w:r w:rsidR="003C2F36">
        <w:rPr>
          <w:rFonts w:ascii="Arial" w:hAnsi="Arial" w:cs="Arial"/>
          <w:color w:val="0000FF"/>
        </w:rPr>
        <w:t>7.50</w:t>
      </w:r>
      <w:r w:rsidRPr="001268DA">
        <w:rPr>
          <w:rFonts w:ascii="Arial" w:hAnsi="Arial" w:cs="Arial"/>
          <w:color w:val="0000FF"/>
        </w:rPr>
        <w:t xml:space="preserve"> </w:t>
      </w:r>
      <w:proofErr w:type="spellStart"/>
      <w:r w:rsidRPr="001268DA">
        <w:rPr>
          <w:rFonts w:ascii="Arial" w:hAnsi="Arial" w:cs="Arial"/>
          <w:color w:val="0000FF"/>
        </w:rPr>
        <w:t>psf</w:t>
      </w:r>
      <w:proofErr w:type="spellEnd"/>
      <w:r w:rsidRPr="001268DA">
        <w:rPr>
          <w:rFonts w:ascii="Arial" w:hAnsi="Arial" w:cs="Arial"/>
          <w:color w:val="0000FF"/>
        </w:rPr>
        <w:t xml:space="preserve"> (</w:t>
      </w:r>
      <w:r w:rsidR="003C2F36">
        <w:rPr>
          <w:rFonts w:ascii="Arial" w:hAnsi="Arial" w:cs="Arial"/>
          <w:color w:val="0000FF"/>
        </w:rPr>
        <w:t>360</w:t>
      </w:r>
      <w:r w:rsidRPr="001268DA">
        <w:rPr>
          <w:rFonts w:ascii="Arial" w:hAnsi="Arial" w:cs="Arial"/>
          <w:color w:val="0000FF"/>
        </w:rPr>
        <w:t xml:space="preserve"> Pa)]</w:t>
      </w:r>
    </w:p>
    <w:p w14:paraId="3C60A83F" w14:textId="77777777" w:rsidR="008C72E9" w:rsidRDefault="003C2F36" w:rsidP="00AC5720">
      <w:pPr>
        <w:pStyle w:val="wshield"/>
        <w:numPr>
          <w:ilvl w:val="3"/>
          <w:numId w:val="21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Single</w:t>
      </w:r>
      <w:r w:rsidR="007A1755">
        <w:rPr>
          <w:rFonts w:ascii="Arial" w:hAnsi="Arial" w:cs="Arial"/>
        </w:rPr>
        <w:t>-hung tilt w</w:t>
      </w:r>
      <w:r w:rsidR="008C72E9" w:rsidRPr="008E6DCA">
        <w:rPr>
          <w:rFonts w:ascii="Arial" w:hAnsi="Arial" w:cs="Arial"/>
        </w:rPr>
        <w:t>indow</w:t>
      </w:r>
      <w:r w:rsidR="007A1755">
        <w:rPr>
          <w:rFonts w:ascii="Arial" w:hAnsi="Arial" w:cs="Arial"/>
        </w:rPr>
        <w:t>s</w:t>
      </w:r>
      <w:r w:rsidR="008C72E9" w:rsidRPr="008E6DCA">
        <w:rPr>
          <w:rFonts w:ascii="Arial" w:hAnsi="Arial" w:cs="Arial"/>
        </w:rPr>
        <w:t xml:space="preserve"> must withstand </w:t>
      </w:r>
      <w:r w:rsidR="007A1755">
        <w:rPr>
          <w:rFonts w:ascii="Arial" w:hAnsi="Arial" w:cs="Arial"/>
        </w:rPr>
        <w:t xml:space="preserve">the following positive/negative structural test pressure without damage </w:t>
      </w:r>
      <w:r w:rsidR="008C72E9" w:rsidRPr="008E6DCA">
        <w:rPr>
          <w:rFonts w:ascii="Arial" w:hAnsi="Arial" w:cs="Arial"/>
        </w:rPr>
        <w:t>when tested</w:t>
      </w:r>
      <w:r w:rsidR="007A1755">
        <w:rPr>
          <w:rFonts w:ascii="Arial" w:hAnsi="Arial" w:cs="Arial"/>
        </w:rPr>
        <w:t xml:space="preserve"> </w:t>
      </w:r>
      <w:r w:rsidR="008C72E9" w:rsidRPr="008E6DCA">
        <w:rPr>
          <w:rFonts w:ascii="Arial" w:hAnsi="Arial" w:cs="Arial"/>
        </w:rPr>
        <w:t>accord</w:t>
      </w:r>
      <w:r w:rsidR="007A1755">
        <w:rPr>
          <w:rFonts w:ascii="Arial" w:hAnsi="Arial" w:cs="Arial"/>
        </w:rPr>
        <w:t>ing to ASTM E330:</w:t>
      </w:r>
      <w:r w:rsidR="007A1755">
        <w:rPr>
          <w:rFonts w:ascii="Arial" w:hAnsi="Arial" w:cs="Arial"/>
        </w:rPr>
        <w:tab/>
      </w:r>
    </w:p>
    <w:p w14:paraId="632351C0" w14:textId="7F2230D1" w:rsidR="00A91620" w:rsidRDefault="00A91620" w:rsidP="00147866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3C2F36">
        <w:rPr>
          <w:rFonts w:ascii="Arial" w:hAnsi="Arial" w:cs="Arial"/>
          <w:color w:val="0000FF"/>
        </w:rPr>
        <w:t>R</w:t>
      </w:r>
      <w:r w:rsidR="00D54946">
        <w:rPr>
          <w:rFonts w:ascii="Arial" w:hAnsi="Arial" w:cs="Arial"/>
          <w:color w:val="0000FF"/>
        </w:rPr>
        <w:t>-PG</w:t>
      </w:r>
      <w:r w:rsidR="003C2F36">
        <w:rPr>
          <w:rFonts w:ascii="Arial" w:hAnsi="Arial" w:cs="Arial"/>
          <w:color w:val="0000FF"/>
        </w:rPr>
        <w:t>25</w:t>
      </w:r>
      <w:r w:rsidR="00D54946">
        <w:rPr>
          <w:rFonts w:ascii="Arial" w:hAnsi="Arial" w:cs="Arial"/>
          <w:color w:val="0000FF"/>
        </w:rPr>
        <w:t>-H</w:t>
      </w:r>
      <w:r>
        <w:rPr>
          <w:rFonts w:ascii="Arial" w:hAnsi="Arial" w:cs="Arial"/>
          <w:color w:val="0000FF"/>
        </w:rPr>
        <w:t xml:space="preserve"> – +</w:t>
      </w:r>
      <w:r w:rsidR="00623584">
        <w:rPr>
          <w:rFonts w:ascii="Arial" w:hAnsi="Arial" w:cs="Arial"/>
          <w:color w:val="0000FF"/>
        </w:rPr>
        <w:t>/-</w:t>
      </w:r>
      <w:r w:rsidR="003C2F36">
        <w:rPr>
          <w:rFonts w:ascii="Arial" w:hAnsi="Arial" w:cs="Arial"/>
          <w:color w:val="0000FF"/>
        </w:rPr>
        <w:t>37</w:t>
      </w:r>
      <w:r>
        <w:rPr>
          <w:rFonts w:ascii="Arial" w:hAnsi="Arial" w:cs="Arial"/>
          <w:color w:val="0000FF"/>
        </w:rPr>
        <w:t>.</w:t>
      </w:r>
      <w:r w:rsidR="003C2F36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</w:t>
      </w:r>
      <w:r w:rsidR="00623584">
        <w:rPr>
          <w:rFonts w:ascii="Arial" w:hAnsi="Arial" w:cs="Arial"/>
          <w:color w:val="0000FF"/>
        </w:rPr>
        <w:t>/-</w:t>
      </w:r>
      <w:r w:rsidR="003C2F36">
        <w:rPr>
          <w:rFonts w:ascii="Arial" w:hAnsi="Arial" w:cs="Arial"/>
          <w:color w:val="0000FF"/>
        </w:rPr>
        <w:t>1800</w:t>
      </w:r>
      <w:r>
        <w:rPr>
          <w:rFonts w:ascii="Arial" w:hAnsi="Arial" w:cs="Arial"/>
          <w:color w:val="0000FF"/>
        </w:rPr>
        <w:t xml:space="preserve"> Pa)]</w:t>
      </w:r>
    </w:p>
    <w:p w14:paraId="5D041CEC" w14:textId="65745880" w:rsidR="00A91620" w:rsidRPr="001268DA" w:rsidRDefault="00A91620" w:rsidP="00147866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1268DA">
        <w:rPr>
          <w:rFonts w:ascii="Arial" w:hAnsi="Arial" w:cs="Arial"/>
          <w:color w:val="0000FF"/>
        </w:rPr>
        <w:lastRenderedPageBreak/>
        <w:t>[</w:t>
      </w:r>
      <w:r w:rsidR="003C2F36">
        <w:rPr>
          <w:rFonts w:ascii="Arial" w:hAnsi="Arial" w:cs="Arial"/>
          <w:color w:val="0000FF"/>
        </w:rPr>
        <w:t>R</w:t>
      </w:r>
      <w:r w:rsidR="0075412C">
        <w:rPr>
          <w:rFonts w:ascii="Arial" w:hAnsi="Arial" w:cs="Arial"/>
          <w:color w:val="0000FF"/>
        </w:rPr>
        <w:t>-PG50-H</w:t>
      </w:r>
      <w:r w:rsidR="00D54946" w:rsidRPr="001268DA">
        <w:rPr>
          <w:rFonts w:ascii="Arial" w:hAnsi="Arial" w:cs="Arial"/>
          <w:color w:val="0000FF"/>
        </w:rPr>
        <w:t xml:space="preserve"> </w:t>
      </w:r>
      <w:r w:rsidRPr="001268DA">
        <w:rPr>
          <w:rFonts w:ascii="Arial" w:hAnsi="Arial" w:cs="Arial"/>
          <w:color w:val="0000FF"/>
        </w:rPr>
        <w:t>– +</w:t>
      </w:r>
      <w:r w:rsidR="00623584">
        <w:rPr>
          <w:rFonts w:ascii="Arial" w:hAnsi="Arial" w:cs="Arial"/>
          <w:color w:val="0000FF"/>
        </w:rPr>
        <w:t>/-</w:t>
      </w:r>
      <w:r w:rsidR="00D54946">
        <w:rPr>
          <w:rFonts w:ascii="Arial" w:hAnsi="Arial" w:cs="Arial"/>
          <w:color w:val="0000FF"/>
        </w:rPr>
        <w:t>75</w:t>
      </w:r>
      <w:r w:rsidRPr="001268DA">
        <w:rPr>
          <w:rFonts w:ascii="Arial" w:hAnsi="Arial" w:cs="Arial"/>
          <w:color w:val="0000FF"/>
        </w:rPr>
        <w:t xml:space="preserve"> </w:t>
      </w:r>
      <w:proofErr w:type="spellStart"/>
      <w:r w:rsidRPr="001268DA">
        <w:rPr>
          <w:rFonts w:ascii="Arial" w:hAnsi="Arial" w:cs="Arial"/>
          <w:color w:val="0000FF"/>
        </w:rPr>
        <w:t>psf</w:t>
      </w:r>
      <w:proofErr w:type="spellEnd"/>
      <w:r w:rsidRPr="001268DA">
        <w:rPr>
          <w:rFonts w:ascii="Arial" w:hAnsi="Arial" w:cs="Arial"/>
          <w:color w:val="0000FF"/>
        </w:rPr>
        <w:t xml:space="preserve"> (+</w:t>
      </w:r>
      <w:r w:rsidR="00623584">
        <w:rPr>
          <w:rFonts w:ascii="Arial" w:hAnsi="Arial" w:cs="Arial"/>
          <w:color w:val="0000FF"/>
        </w:rPr>
        <w:t>/-</w:t>
      </w:r>
      <w:r w:rsidRPr="001268DA">
        <w:rPr>
          <w:rFonts w:ascii="Arial" w:hAnsi="Arial" w:cs="Arial"/>
          <w:color w:val="0000FF"/>
        </w:rPr>
        <w:t>3</w:t>
      </w:r>
      <w:r w:rsidR="00D54946">
        <w:rPr>
          <w:rFonts w:ascii="Arial" w:hAnsi="Arial" w:cs="Arial"/>
          <w:color w:val="0000FF"/>
        </w:rPr>
        <w:t>5</w:t>
      </w:r>
      <w:r w:rsidR="0075412C">
        <w:rPr>
          <w:rFonts w:ascii="Arial" w:hAnsi="Arial" w:cs="Arial"/>
          <w:color w:val="0000FF"/>
        </w:rPr>
        <w:t>93</w:t>
      </w:r>
      <w:r w:rsidRPr="001268DA">
        <w:rPr>
          <w:rFonts w:ascii="Arial" w:hAnsi="Arial" w:cs="Arial"/>
          <w:color w:val="0000FF"/>
        </w:rPr>
        <w:t xml:space="preserve"> Pa)]</w:t>
      </w:r>
    </w:p>
    <w:p w14:paraId="01D67257" w14:textId="77777777" w:rsidR="008C72E9" w:rsidRPr="00147866" w:rsidRDefault="003C2F36" w:rsidP="00AC5720">
      <w:pPr>
        <w:pStyle w:val="wshield"/>
        <w:numPr>
          <w:ilvl w:val="3"/>
          <w:numId w:val="21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Single</w:t>
      </w:r>
      <w:r w:rsidR="003B6782">
        <w:rPr>
          <w:rFonts w:ascii="Arial" w:hAnsi="Arial" w:cs="Arial"/>
        </w:rPr>
        <w:t>-hung tilt w</w:t>
      </w:r>
      <w:r w:rsidR="008C72E9" w:rsidRPr="008E6DCA">
        <w:rPr>
          <w:rFonts w:ascii="Arial" w:hAnsi="Arial" w:cs="Arial"/>
        </w:rPr>
        <w:t xml:space="preserve">indows must pass a forced entry resistance test of at least </w:t>
      </w:r>
      <w:r w:rsidR="00B45ED8">
        <w:rPr>
          <w:rFonts w:ascii="Arial" w:hAnsi="Arial" w:cs="Arial"/>
        </w:rPr>
        <w:t>Grade</w:t>
      </w:r>
      <w:r w:rsidR="008C72E9" w:rsidRPr="008E6DCA">
        <w:rPr>
          <w:rFonts w:ascii="Arial" w:hAnsi="Arial" w:cs="Arial"/>
        </w:rPr>
        <w:t xml:space="preserve"> 10 to</w:t>
      </w:r>
      <w:r w:rsidR="00147866">
        <w:rPr>
          <w:rFonts w:ascii="Arial" w:hAnsi="Arial" w:cs="Arial"/>
        </w:rPr>
        <w:t xml:space="preserve"> </w:t>
      </w:r>
      <w:r w:rsidR="008C72E9" w:rsidRPr="00147866">
        <w:rPr>
          <w:rFonts w:ascii="Arial" w:hAnsi="Arial" w:cs="Arial"/>
        </w:rPr>
        <w:t>meet requirements set forth in ASTM F588.</w:t>
      </w:r>
    </w:p>
    <w:p w14:paraId="1AED169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488BEC2" w14:textId="77777777" w:rsidR="00C74B2F" w:rsidRPr="00500104" w:rsidRDefault="00C74B2F" w:rsidP="00AC5720">
      <w:pPr>
        <w:numPr>
          <w:ilvl w:val="1"/>
          <w:numId w:val="5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5D0AD46B" w14:textId="77777777" w:rsidR="00C74B2F" w:rsidRDefault="00C74B2F" w:rsidP="00C74B2F"/>
    <w:p w14:paraId="0383F2B4" w14:textId="77777777" w:rsidR="00C74B2F" w:rsidRDefault="00C74B2F" w:rsidP="005218E5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78029118" w14:textId="77777777" w:rsidR="00C74B2F" w:rsidRPr="00951CD6" w:rsidRDefault="00C74B2F" w:rsidP="00147866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15853E48" w14:textId="77777777" w:rsidR="00C74B2F" w:rsidRPr="00951CD6" w:rsidRDefault="00C74B2F" w:rsidP="00AC5720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33B30DAC" w14:textId="77777777" w:rsidR="00C74B2F" w:rsidRPr="00951CD6" w:rsidRDefault="00C74B2F" w:rsidP="00147866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77205E31" w14:textId="77777777" w:rsidR="00C74B2F" w:rsidRDefault="00C74B2F" w:rsidP="00AC5720">
      <w:pPr>
        <w:pStyle w:val="wshield"/>
        <w:numPr>
          <w:ilvl w:val="0"/>
          <w:numId w:val="22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2FCA6E6B" w14:textId="77777777" w:rsidR="00C74B2F" w:rsidRDefault="00C74B2F" w:rsidP="005218E5">
      <w:pPr>
        <w:pStyle w:val="wshield"/>
        <w:numPr>
          <w:ilvl w:val="3"/>
          <w:numId w:val="23"/>
        </w:numPr>
        <w:tabs>
          <w:tab w:val="clear" w:pos="18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03FAD904" w14:textId="77777777" w:rsidR="00C74B2F" w:rsidRDefault="00C74B2F" w:rsidP="00AC5720">
      <w:pPr>
        <w:pStyle w:val="wshield"/>
        <w:numPr>
          <w:ilvl w:val="3"/>
          <w:numId w:val="23"/>
        </w:numPr>
        <w:tabs>
          <w:tab w:val="clear" w:pos="18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49640F45" w14:textId="77777777" w:rsidR="00C74B2F" w:rsidRDefault="00C74B2F" w:rsidP="00AC5720">
      <w:pPr>
        <w:pStyle w:val="wshield"/>
        <w:numPr>
          <w:ilvl w:val="3"/>
          <w:numId w:val="23"/>
        </w:numPr>
        <w:tabs>
          <w:tab w:val="clear" w:pos="18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1EAAB956" w14:textId="77777777" w:rsidR="00C74B2F" w:rsidRPr="00A71F79" w:rsidRDefault="00C74B2F" w:rsidP="00147866">
      <w:pPr>
        <w:tabs>
          <w:tab w:val="left" w:pos="900"/>
        </w:tabs>
        <w:ind w:left="900" w:hanging="360"/>
        <w:rPr>
          <w:rFonts w:ascii="Arial" w:hAnsi="Arial" w:cs="Arial"/>
        </w:rPr>
      </w:pPr>
    </w:p>
    <w:p w14:paraId="1694E7F8" w14:textId="77777777" w:rsidR="0076770B" w:rsidRDefault="00C74B2F" w:rsidP="00AC5720">
      <w:pPr>
        <w:numPr>
          <w:ilvl w:val="0"/>
          <w:numId w:val="22"/>
        </w:numPr>
        <w:tabs>
          <w:tab w:val="left" w:pos="90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Quality control reporting:  submit manufacturer’s test results reported by independent laboratory </w:t>
      </w:r>
    </w:p>
    <w:p w14:paraId="6993D2C2" w14:textId="77777777" w:rsidR="0076770B" w:rsidRDefault="0076770B" w:rsidP="00147866">
      <w:pPr>
        <w:tabs>
          <w:tab w:val="left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ind</w:t>
      </w:r>
      <w:r w:rsidR="00C74B2F" w:rsidRPr="00A71F79">
        <w:rPr>
          <w:rFonts w:ascii="Arial" w:hAnsi="Arial" w:cs="Arial"/>
        </w:rPr>
        <w:t xml:space="preserve">icating compliance with specified performance and design requirements, as listed in 1.4 </w:t>
      </w:r>
    </w:p>
    <w:p w14:paraId="6709491F" w14:textId="77777777" w:rsidR="00C74B2F" w:rsidRPr="00A71F79" w:rsidRDefault="00C74B2F" w:rsidP="00147866">
      <w:pPr>
        <w:tabs>
          <w:tab w:val="left" w:pos="90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Performance Requirements, according to Section 01 33 26 – Source Quality Control Reporting.</w:t>
      </w:r>
    </w:p>
    <w:p w14:paraId="6A4712A2" w14:textId="77777777" w:rsidR="00C74B2F" w:rsidRPr="008E6DCA" w:rsidRDefault="00C74B2F" w:rsidP="00C74B2F">
      <w:pPr>
        <w:pStyle w:val="wshield"/>
        <w:rPr>
          <w:rFonts w:ascii="Arial" w:hAnsi="Arial" w:cs="Arial"/>
        </w:rPr>
      </w:pPr>
    </w:p>
    <w:p w14:paraId="43A2D207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3B6782">
        <w:rPr>
          <w:rFonts w:ascii="Arial" w:hAnsi="Arial" w:cs="Arial"/>
        </w:rPr>
        <w:t>6</w:t>
      </w:r>
      <w:r w:rsidRPr="008E6DCA">
        <w:rPr>
          <w:rFonts w:ascii="Arial" w:hAnsi="Arial" w:cs="Arial"/>
        </w:rPr>
        <w:tab/>
        <w:t>QUALITY ASSURANCE</w:t>
      </w:r>
    </w:p>
    <w:p w14:paraId="58603613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E076771" w14:textId="2E8A9E36" w:rsidR="008C72E9" w:rsidRPr="008E6DCA" w:rsidRDefault="008C72E9" w:rsidP="00AC5720">
      <w:pPr>
        <w:pStyle w:val="wshield"/>
        <w:numPr>
          <w:ilvl w:val="0"/>
          <w:numId w:val="24"/>
        </w:numPr>
        <w:tabs>
          <w:tab w:val="clear" w:pos="1260"/>
          <w:tab w:val="clear" w:pos="162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Single </w:t>
      </w:r>
      <w:r w:rsidR="009063D0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ource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esponsibility:</w:t>
      </w:r>
      <w:r w:rsidR="007E671E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 xml:space="preserve"> </w:t>
      </w:r>
      <w:r w:rsidR="009063D0">
        <w:rPr>
          <w:rFonts w:ascii="Arial" w:hAnsi="Arial" w:cs="Arial"/>
        </w:rPr>
        <w:t>e</w:t>
      </w:r>
      <w:r w:rsidRPr="008E6DCA">
        <w:rPr>
          <w:rFonts w:ascii="Arial" w:hAnsi="Arial" w:cs="Arial"/>
        </w:rPr>
        <w:t>xcept for hardware mechanis</w:t>
      </w:r>
      <w:r w:rsidR="003B6782">
        <w:rPr>
          <w:rFonts w:ascii="Arial" w:hAnsi="Arial" w:cs="Arial"/>
        </w:rPr>
        <w:t>ms</w:t>
      </w:r>
      <w:r w:rsidR="00C00245">
        <w:rPr>
          <w:rFonts w:ascii="Arial" w:hAnsi="Arial" w:cs="Arial"/>
        </w:rPr>
        <w:t>, insulated glass</w:t>
      </w:r>
      <w:r w:rsidR="003C2F36">
        <w:rPr>
          <w:rFonts w:ascii="Arial" w:hAnsi="Arial" w:cs="Arial"/>
        </w:rPr>
        <w:t xml:space="preserve"> and</w:t>
      </w:r>
      <w:r w:rsidR="00913B4C">
        <w:rPr>
          <w:rFonts w:ascii="Arial" w:hAnsi="Arial" w:cs="Arial"/>
        </w:rPr>
        <w:t xml:space="preserve"> weather strip</w:t>
      </w:r>
      <w:r w:rsidR="003B6782">
        <w:rPr>
          <w:rFonts w:ascii="Arial" w:hAnsi="Arial" w:cs="Arial"/>
        </w:rPr>
        <w:t xml:space="preserve">, the </w:t>
      </w:r>
      <w:r w:rsidRPr="008E6DCA">
        <w:rPr>
          <w:rFonts w:ascii="Arial" w:hAnsi="Arial" w:cs="Arial"/>
        </w:rPr>
        <w:t>window manufacturer is responsible for fabrication of all components and materials including</w:t>
      </w:r>
      <w:r w:rsidR="003C2F36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manufacture of all sash and frames.</w:t>
      </w:r>
    </w:p>
    <w:p w14:paraId="7D185382" w14:textId="77777777" w:rsidR="008C72E9" w:rsidRPr="008E6DCA" w:rsidRDefault="008C72E9" w:rsidP="00147866">
      <w:pPr>
        <w:pStyle w:val="wshield"/>
        <w:tabs>
          <w:tab w:val="clear" w:pos="1620"/>
          <w:tab w:val="clear" w:pos="1980"/>
        </w:tabs>
        <w:ind w:left="900"/>
        <w:rPr>
          <w:rFonts w:ascii="Arial" w:hAnsi="Arial" w:cs="Arial"/>
        </w:rPr>
      </w:pPr>
    </w:p>
    <w:p w14:paraId="29488D00" w14:textId="77777777" w:rsidR="008C72E9" w:rsidRPr="008E6DCA" w:rsidRDefault="008C72E9" w:rsidP="00AC5720">
      <w:pPr>
        <w:pStyle w:val="wshield"/>
        <w:numPr>
          <w:ilvl w:val="0"/>
          <w:numId w:val="24"/>
        </w:numPr>
        <w:tabs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Regulatory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equirements:</w:t>
      </w:r>
    </w:p>
    <w:p w14:paraId="5F560CB1" w14:textId="77777777" w:rsidR="008C72E9" w:rsidRPr="001268DA" w:rsidRDefault="008C72E9" w:rsidP="00AC5720">
      <w:pPr>
        <w:pStyle w:val="wshield"/>
        <w:numPr>
          <w:ilvl w:val="3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8E6DCA">
        <w:rPr>
          <w:rFonts w:ascii="Arial" w:hAnsi="Arial" w:cs="Arial"/>
        </w:rPr>
        <w:t xml:space="preserve">Emergency </w:t>
      </w:r>
      <w:r w:rsidR="009063D0">
        <w:rPr>
          <w:rFonts w:ascii="Arial" w:hAnsi="Arial" w:cs="Arial"/>
        </w:rPr>
        <w:t>e</w:t>
      </w:r>
      <w:r w:rsidR="00C74B2F">
        <w:rPr>
          <w:rFonts w:ascii="Arial" w:hAnsi="Arial" w:cs="Arial"/>
        </w:rPr>
        <w:t xml:space="preserve">scape and </w:t>
      </w:r>
      <w:r w:rsidR="009063D0">
        <w:rPr>
          <w:rFonts w:ascii="Arial" w:hAnsi="Arial" w:cs="Arial"/>
        </w:rPr>
        <w:t>rescue:  c</w:t>
      </w:r>
      <w:r w:rsidRPr="008E6DCA">
        <w:rPr>
          <w:rFonts w:ascii="Arial" w:hAnsi="Arial" w:cs="Arial"/>
        </w:rPr>
        <w:t>omply with requirements for sl</w:t>
      </w:r>
      <w:r w:rsidR="003B6782">
        <w:rPr>
          <w:rFonts w:ascii="Arial" w:hAnsi="Arial" w:cs="Arial"/>
        </w:rPr>
        <w:t xml:space="preserve">eeping units of </w:t>
      </w:r>
      <w:r w:rsidR="00913B4C">
        <w:rPr>
          <w:rFonts w:ascii="Arial" w:hAnsi="Arial" w:cs="Arial"/>
        </w:rPr>
        <w:t xml:space="preserve">              </w:t>
      </w:r>
      <w:r w:rsidR="003B6782" w:rsidRPr="001268DA">
        <w:rPr>
          <w:rFonts w:ascii="Arial" w:hAnsi="Arial" w:cs="Arial"/>
          <w:color w:val="0000FF"/>
        </w:rPr>
        <w:t xml:space="preserve">[IBC </w:t>
      </w:r>
      <w:r w:rsidRPr="001268DA">
        <w:rPr>
          <w:rFonts w:ascii="Arial" w:hAnsi="Arial" w:cs="Arial"/>
          <w:color w:val="0000FF"/>
        </w:rPr>
        <w:t xml:space="preserve">International Building Code] </w:t>
      </w:r>
      <w:r w:rsidR="00913B4C">
        <w:rPr>
          <w:rFonts w:ascii="Arial" w:hAnsi="Arial" w:cs="Arial"/>
          <w:color w:val="0000FF"/>
        </w:rPr>
        <w:t xml:space="preserve">[IRC International Residential Code] </w:t>
      </w:r>
      <w:r w:rsidRPr="001268DA">
        <w:rPr>
          <w:rFonts w:ascii="Arial" w:hAnsi="Arial" w:cs="Arial"/>
          <w:color w:val="0000FF"/>
        </w:rPr>
        <w:t>[___________________________________].</w:t>
      </w:r>
    </w:p>
    <w:p w14:paraId="0331DE63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B2D27A6" w14:textId="77777777" w:rsidR="00C74B2F" w:rsidRPr="00A71F79" w:rsidRDefault="00C74B2F" w:rsidP="00AC5720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7E56E12C" w14:textId="77777777" w:rsidR="00C74B2F" w:rsidRPr="00A71F79" w:rsidRDefault="00C74B2F" w:rsidP="00C74B2F">
      <w:pPr>
        <w:rPr>
          <w:rFonts w:ascii="Arial" w:hAnsi="Arial" w:cs="Arial"/>
        </w:rPr>
      </w:pPr>
    </w:p>
    <w:p w14:paraId="66094BF8" w14:textId="77777777" w:rsidR="00C74B2F" w:rsidRDefault="00C74B2F" w:rsidP="00AC5720">
      <w:pPr>
        <w:pStyle w:val="wshield"/>
        <w:numPr>
          <w:ilvl w:val="0"/>
          <w:numId w:val="25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5A07FF02" w14:textId="77777777" w:rsidR="009063D0" w:rsidRDefault="009063D0" w:rsidP="00C74B2F">
      <w:pPr>
        <w:pStyle w:val="wshield"/>
        <w:rPr>
          <w:rFonts w:ascii="Arial" w:hAnsi="Arial" w:cs="Arial"/>
        </w:rPr>
      </w:pPr>
    </w:p>
    <w:p w14:paraId="7FCEDC98" w14:textId="77777777" w:rsidR="00C74B2F" w:rsidRPr="00A71F79" w:rsidRDefault="00C74B2F" w:rsidP="00AC5720">
      <w:pPr>
        <w:numPr>
          <w:ilvl w:val="1"/>
          <w:numId w:val="7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3DF1B080" w14:textId="77777777" w:rsidR="00C74B2F" w:rsidRPr="00A71F79" w:rsidRDefault="00C74B2F" w:rsidP="00C74B2F">
      <w:pPr>
        <w:pStyle w:val="wshield"/>
        <w:rPr>
          <w:rFonts w:ascii="Arial" w:hAnsi="Arial" w:cs="Arial"/>
        </w:rPr>
      </w:pPr>
    </w:p>
    <w:p w14:paraId="7C0CECF2" w14:textId="77777777" w:rsidR="00C74B2F" w:rsidRPr="00A71F79" w:rsidRDefault="00C74B2F" w:rsidP="00AC5720">
      <w:pPr>
        <w:pStyle w:val="wshield"/>
        <w:numPr>
          <w:ilvl w:val="1"/>
          <w:numId w:val="6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16EB06F0" w14:textId="77777777" w:rsidR="00C74B2F" w:rsidRPr="00A71F79" w:rsidRDefault="00C74B2F" w:rsidP="00C74B2F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6A43026B" w14:textId="70BBE555" w:rsidR="005218E5" w:rsidRPr="00C00245" w:rsidRDefault="00C74B2F" w:rsidP="00C00245">
      <w:pPr>
        <w:pStyle w:val="wshield"/>
        <w:numPr>
          <w:ilvl w:val="1"/>
          <w:numId w:val="6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27C0A82D" w14:textId="77777777" w:rsidR="005218E5" w:rsidRDefault="005218E5">
      <w:pPr>
        <w:pStyle w:val="wshield"/>
        <w:rPr>
          <w:rFonts w:ascii="Arial" w:hAnsi="Arial" w:cs="Arial"/>
        </w:rPr>
      </w:pPr>
    </w:p>
    <w:p w14:paraId="25009001" w14:textId="77777777" w:rsidR="00C75DED" w:rsidRPr="0021028B" w:rsidRDefault="00C75DED" w:rsidP="00C75D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D9332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1A13F0C" w14:textId="77777777" w:rsidR="00C75DED" w:rsidRPr="0021028B" w:rsidRDefault="00C75DED" w:rsidP="00C75DED">
      <w:pPr>
        <w:pStyle w:val="wshield"/>
        <w:rPr>
          <w:rFonts w:ascii="Arial" w:hAnsi="Arial" w:cs="Arial"/>
        </w:rPr>
      </w:pPr>
    </w:p>
    <w:p w14:paraId="41FC6A2E" w14:textId="77777777" w:rsidR="00310D5D" w:rsidRDefault="00310D5D" w:rsidP="00310D5D">
      <w:pPr>
        <w:pStyle w:val="wshield"/>
        <w:numPr>
          <w:ilvl w:val="0"/>
          <w:numId w:val="4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Workmanship and materials: Limited lifetime (residential applications) /</w:t>
      </w:r>
    </w:p>
    <w:p w14:paraId="0B8230BE" w14:textId="77777777" w:rsidR="00310D5D" w:rsidRPr="0095284C" w:rsidRDefault="00310D5D" w:rsidP="00310D5D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284C">
        <w:rPr>
          <w:rFonts w:ascii="Arial" w:hAnsi="Arial" w:cs="Arial"/>
        </w:rPr>
        <w:t>10-year limited warranty (commercial applications).</w:t>
      </w:r>
    </w:p>
    <w:p w14:paraId="1C94AE2F" w14:textId="77777777" w:rsidR="00310D5D" w:rsidRDefault="00310D5D" w:rsidP="00310D5D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0EEB0DA7" w14:textId="77777777" w:rsidR="00310D5D" w:rsidRDefault="00310D5D" w:rsidP="00310D5D">
      <w:pPr>
        <w:pStyle w:val="wshield"/>
        <w:numPr>
          <w:ilvl w:val="0"/>
          <w:numId w:val="4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>Insulating glass:  20</w:t>
      </w:r>
      <w:r>
        <w:rPr>
          <w:rFonts w:ascii="Arial" w:hAnsi="Arial" w:cs="Arial"/>
        </w:rPr>
        <w:t>-</w:t>
      </w:r>
      <w:r w:rsidRPr="00FE0F42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w</w:t>
      </w:r>
      <w:r w:rsidRPr="00FE0F42">
        <w:rPr>
          <w:rFonts w:ascii="Arial" w:hAnsi="Arial" w:cs="Arial"/>
        </w:rPr>
        <w:t>arranty.</w:t>
      </w:r>
    </w:p>
    <w:p w14:paraId="6A778B91" w14:textId="77777777" w:rsidR="00310D5D" w:rsidRDefault="00310D5D" w:rsidP="00310D5D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073239F5" w14:textId="77777777" w:rsidR="00310D5D" w:rsidRDefault="00310D5D" w:rsidP="00310D5D">
      <w:pPr>
        <w:pStyle w:val="wshield"/>
        <w:numPr>
          <w:ilvl w:val="0"/>
          <w:numId w:val="4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Painted Finishes on Vinyl (limited availability) – 10-year warranty</w:t>
      </w:r>
    </w:p>
    <w:p w14:paraId="2CE61E48" w14:textId="7359DAF9" w:rsidR="008C72E9" w:rsidRDefault="008C72E9">
      <w:pPr>
        <w:pStyle w:val="wshield"/>
        <w:rPr>
          <w:rFonts w:ascii="Arial" w:hAnsi="Arial" w:cs="Arial"/>
        </w:rPr>
      </w:pPr>
    </w:p>
    <w:p w14:paraId="59326E47" w14:textId="7EBD8250" w:rsidR="00C00245" w:rsidRDefault="00C00245">
      <w:pPr>
        <w:pStyle w:val="wshield"/>
        <w:rPr>
          <w:rFonts w:ascii="Arial" w:hAnsi="Arial" w:cs="Arial"/>
        </w:rPr>
      </w:pPr>
    </w:p>
    <w:p w14:paraId="473D462D" w14:textId="77777777" w:rsidR="00C00245" w:rsidRPr="008E6DCA" w:rsidRDefault="00C00245">
      <w:pPr>
        <w:pStyle w:val="wshield"/>
        <w:rPr>
          <w:rFonts w:ascii="Arial" w:hAnsi="Arial" w:cs="Arial"/>
        </w:rPr>
      </w:pPr>
    </w:p>
    <w:p w14:paraId="1324856D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lastRenderedPageBreak/>
        <w:t>PART 2 PRODUCTS</w:t>
      </w:r>
    </w:p>
    <w:p w14:paraId="7B1F753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0DFEDC3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2.1</w:t>
      </w:r>
      <w:r w:rsidRPr="008E6DCA">
        <w:rPr>
          <w:rFonts w:ascii="Arial" w:hAnsi="Arial" w:cs="Arial"/>
        </w:rPr>
        <w:tab/>
        <w:t>MANUFACTURE</w:t>
      </w:r>
      <w:r w:rsidR="003B6782">
        <w:rPr>
          <w:rFonts w:ascii="Arial" w:hAnsi="Arial" w:cs="Arial"/>
        </w:rPr>
        <w:t>D UNITS</w:t>
      </w:r>
    </w:p>
    <w:p w14:paraId="29B10937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7BB3F61" w14:textId="770C83A8" w:rsidR="008C72E9" w:rsidRPr="008E6DCA" w:rsidRDefault="006E79A0" w:rsidP="00AC5720">
      <w:pPr>
        <w:pStyle w:val="wshield"/>
        <w:numPr>
          <w:ilvl w:val="0"/>
          <w:numId w:val="2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Visions </w:t>
      </w:r>
      <w:r w:rsidR="00D6715A">
        <w:rPr>
          <w:rFonts w:ascii="Arial" w:hAnsi="Arial" w:cs="Arial"/>
        </w:rPr>
        <w:t>3</w:t>
      </w:r>
      <w:r>
        <w:rPr>
          <w:rFonts w:ascii="Arial" w:hAnsi="Arial" w:cs="Arial"/>
        </w:rPr>
        <w:t>500</w:t>
      </w:r>
      <w:r w:rsidR="003B6782" w:rsidRPr="003B6782">
        <w:rPr>
          <w:rFonts w:ascii="Arial" w:hAnsi="Arial" w:cs="Arial"/>
          <w:vertAlign w:val="superscript"/>
        </w:rPr>
        <w:t>®</w:t>
      </w:r>
      <w:r w:rsidR="008C72E9" w:rsidRPr="008E6DCA">
        <w:rPr>
          <w:rFonts w:ascii="Arial" w:hAnsi="Arial" w:cs="Arial"/>
        </w:rPr>
        <w:t xml:space="preserve"> </w:t>
      </w:r>
      <w:r w:rsidR="00AF577F">
        <w:rPr>
          <w:rFonts w:ascii="Arial" w:hAnsi="Arial" w:cs="Arial"/>
        </w:rPr>
        <w:t xml:space="preserve">Vinyl </w:t>
      </w:r>
      <w:r>
        <w:rPr>
          <w:rFonts w:ascii="Arial" w:hAnsi="Arial" w:cs="Arial"/>
        </w:rPr>
        <w:t>Single-Hung Tilt Windows</w:t>
      </w:r>
      <w:r w:rsidR="008C72E9" w:rsidRPr="008E6DCA">
        <w:rPr>
          <w:rFonts w:ascii="Arial" w:hAnsi="Arial" w:cs="Arial"/>
        </w:rPr>
        <w:t xml:space="preserve"> as manufactured by Weather Shield Mfg., Inc. of Medford, Wisconsin.</w:t>
      </w:r>
      <w:r w:rsidR="00B73393">
        <w:rPr>
          <w:rFonts w:ascii="Arial" w:hAnsi="Arial" w:cs="Arial"/>
        </w:rPr>
        <w:br/>
        <w:t xml:space="preserve">Product ID: </w:t>
      </w:r>
      <w:r w:rsidR="00B73393" w:rsidRPr="00B73393">
        <w:rPr>
          <w:rFonts w:ascii="Arial" w:hAnsi="Arial" w:cs="Arial"/>
          <w:color w:val="0000FF"/>
        </w:rPr>
        <w:t>[9107 – without J-channel frame] [9109 – with J-channel frame]</w:t>
      </w:r>
    </w:p>
    <w:p w14:paraId="357B144A" w14:textId="77777777" w:rsidR="008C791F" w:rsidRPr="008E6DCA" w:rsidRDefault="008C791F">
      <w:pPr>
        <w:pStyle w:val="wshield"/>
        <w:rPr>
          <w:rFonts w:ascii="Arial" w:hAnsi="Arial" w:cs="Arial"/>
        </w:rPr>
      </w:pPr>
    </w:p>
    <w:p w14:paraId="4DC624E0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3B6782">
        <w:rPr>
          <w:rFonts w:ascii="Arial" w:hAnsi="Arial" w:cs="Arial"/>
        </w:rPr>
        <w:t>2</w:t>
      </w:r>
      <w:r w:rsidRPr="008E6DCA">
        <w:rPr>
          <w:rFonts w:ascii="Arial" w:hAnsi="Arial" w:cs="Arial"/>
        </w:rPr>
        <w:tab/>
      </w:r>
      <w:r w:rsidR="006E79A0">
        <w:rPr>
          <w:rFonts w:ascii="Arial" w:hAnsi="Arial" w:cs="Arial"/>
        </w:rPr>
        <w:t>VINYL SINGLE</w:t>
      </w:r>
      <w:r w:rsidRPr="008E6DCA">
        <w:rPr>
          <w:rFonts w:ascii="Arial" w:hAnsi="Arial" w:cs="Arial"/>
        </w:rPr>
        <w:t>-HUNG TILT WINDOW MATERIALS</w:t>
      </w:r>
    </w:p>
    <w:p w14:paraId="45817A3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3399B52" w14:textId="77777777" w:rsidR="008C72E9" w:rsidRPr="008E6DCA" w:rsidRDefault="008C72E9" w:rsidP="00AC5720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Frame:</w:t>
      </w:r>
    </w:p>
    <w:p w14:paraId="24085363" w14:textId="189B5F3C" w:rsidR="008C72E9" w:rsidRDefault="006E79A0" w:rsidP="00AC5720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Frame members shall be manufactured from .065” [1.7mm] extruded unplasticized polyvinylchloride (uPVC).  Frame corners shall be miter cut, fusion welded and cleaned.</w:t>
      </w:r>
    </w:p>
    <w:p w14:paraId="6E73B216" w14:textId="778C8964" w:rsidR="003B6782" w:rsidRDefault="003B6782" w:rsidP="00AC5720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Frame </w:t>
      </w:r>
      <w:r w:rsidR="006E79A0">
        <w:rPr>
          <w:rFonts w:ascii="Arial" w:hAnsi="Arial" w:cs="Arial"/>
        </w:rPr>
        <w:t>shall have standard jamb depth of 2” [51mm] with an integral nailing fin.  Overall profile thickness shall be 3-1/4” [83mm].</w:t>
      </w:r>
    </w:p>
    <w:p w14:paraId="657FB9E3" w14:textId="1E04C6AE" w:rsidR="0069051C" w:rsidRPr="0069051C" w:rsidRDefault="0069051C" w:rsidP="0069051C">
      <w:pPr>
        <w:pStyle w:val="wshield"/>
        <w:numPr>
          <w:ilvl w:val="1"/>
          <w:numId w:val="4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bookmarkStart w:id="1" w:name="_Hlk38011461"/>
      <w:r>
        <w:rPr>
          <w:rFonts w:ascii="Arial" w:hAnsi="Arial" w:cs="Arial"/>
          <w:color w:val="0000FF"/>
        </w:rPr>
        <w:t>Option: [Frame provided with [factory applied (standard)] [shipped loose] jamb extensions for ____ wall depth]. Jamb extensions to be</w:t>
      </w:r>
      <w:r>
        <w:rPr>
          <w:rFonts w:ascii="Arial" w:hAnsi="Arial" w:cs="Arial"/>
        </w:rPr>
        <w:t xml:space="preserve"> </w:t>
      </w:r>
      <w:r w:rsidRPr="006F47B6">
        <w:rPr>
          <w:rFonts w:ascii="Arial" w:hAnsi="Arial" w:cs="Arial"/>
          <w:color w:val="0000FF"/>
        </w:rPr>
        <w:t>[pine (standard)] [oak] [composite] [vinyl drywall jamb extension].</w:t>
      </w:r>
    </w:p>
    <w:bookmarkEnd w:id="1"/>
    <w:p w14:paraId="6783EDE0" w14:textId="3E65EFE9" w:rsidR="000F4FAB" w:rsidRPr="000F4FAB" w:rsidRDefault="00B73393" w:rsidP="00AC5720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Option: </w:t>
      </w:r>
      <w:r w:rsidR="000F4FAB" w:rsidRPr="000F4FAB">
        <w:rPr>
          <w:rFonts w:ascii="Arial" w:hAnsi="Arial" w:cs="Arial"/>
          <w:color w:val="0000FF"/>
        </w:rPr>
        <w:t>Frame to have integral J-channel.</w:t>
      </w:r>
    </w:p>
    <w:p w14:paraId="4B499C31" w14:textId="77777777" w:rsidR="008C72E9" w:rsidRPr="00721BE6" w:rsidRDefault="006E79A0" w:rsidP="00AC5720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Option: [</w:t>
      </w:r>
      <w:r w:rsidRPr="00721BE6">
        <w:rPr>
          <w:rFonts w:ascii="Arial" w:hAnsi="Arial" w:cs="Arial"/>
          <w:color w:val="0000FF"/>
        </w:rPr>
        <w:t xml:space="preserve">drywall passage opening] [exterior accessory groove filler] </w:t>
      </w:r>
      <w:r w:rsidR="00D3393A" w:rsidRPr="00721BE6">
        <w:rPr>
          <w:rFonts w:ascii="Arial" w:hAnsi="Arial" w:cs="Arial"/>
          <w:color w:val="0000FF"/>
        </w:rPr>
        <w:t>[</w:t>
      </w:r>
      <w:r w:rsidRPr="00721BE6">
        <w:rPr>
          <w:rFonts w:ascii="Arial" w:hAnsi="Arial" w:cs="Arial"/>
          <w:color w:val="0000FF"/>
        </w:rPr>
        <w:t>interior accessory groove filler].</w:t>
      </w:r>
      <w:r w:rsidR="008C72E9" w:rsidRPr="00721BE6">
        <w:rPr>
          <w:rFonts w:ascii="Arial" w:hAnsi="Arial" w:cs="Arial"/>
          <w:color w:val="0000FF"/>
        </w:rPr>
        <w:t xml:space="preserve"> </w:t>
      </w:r>
    </w:p>
    <w:p w14:paraId="49375412" w14:textId="77777777" w:rsidR="003B6782" w:rsidRDefault="003B6782">
      <w:pPr>
        <w:pStyle w:val="wshield"/>
        <w:rPr>
          <w:rFonts w:ascii="Arial" w:hAnsi="Arial" w:cs="Arial"/>
        </w:rPr>
      </w:pPr>
    </w:p>
    <w:p w14:paraId="6AA1098F" w14:textId="77777777" w:rsidR="008C72E9" w:rsidRPr="008E6DCA" w:rsidRDefault="008C72E9" w:rsidP="00AC5720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Sash:</w:t>
      </w:r>
    </w:p>
    <w:p w14:paraId="3EF896AE" w14:textId="59FD5FE3" w:rsidR="008C72E9" w:rsidRPr="008E6DCA" w:rsidRDefault="008C72E9" w:rsidP="00AC5720">
      <w:pPr>
        <w:pStyle w:val="wshield"/>
        <w:numPr>
          <w:ilvl w:val="0"/>
          <w:numId w:val="2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Sash </w:t>
      </w:r>
      <w:r w:rsidR="006F47B6">
        <w:rPr>
          <w:rFonts w:ascii="Arial" w:hAnsi="Arial" w:cs="Arial"/>
        </w:rPr>
        <w:t xml:space="preserve">members </w:t>
      </w:r>
      <w:r w:rsidRPr="008E6DCA">
        <w:rPr>
          <w:rFonts w:ascii="Arial" w:hAnsi="Arial" w:cs="Arial"/>
        </w:rPr>
        <w:t xml:space="preserve">shall be </w:t>
      </w:r>
      <w:r w:rsidR="006F47B6">
        <w:rPr>
          <w:rFonts w:ascii="Arial" w:hAnsi="Arial" w:cs="Arial"/>
        </w:rPr>
        <w:t>manufactured from .060” [1.5mm] extruded unplasticized polyvinylchloride (uPVC).  Sash corners shall be miter cut, fusion welded and cleaned.</w:t>
      </w:r>
    </w:p>
    <w:p w14:paraId="61B961FB" w14:textId="77777777" w:rsidR="008C72E9" w:rsidRPr="009063D0" w:rsidRDefault="006F47B6" w:rsidP="00AC5720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Sash shall be 1-3/8” [35mm] in thickness.</w:t>
      </w:r>
    </w:p>
    <w:p w14:paraId="1FF0D30C" w14:textId="77777777" w:rsidR="009063D0" w:rsidRPr="009063D0" w:rsidRDefault="006F47B6" w:rsidP="00AC5720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Bottom sash must tilt in from the inside for cleaning purposes without removal of screen.</w:t>
      </w:r>
    </w:p>
    <w:p w14:paraId="74DD264F" w14:textId="77777777" w:rsidR="009063D0" w:rsidRPr="008E6DCA" w:rsidRDefault="006F47B6" w:rsidP="00AC5720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Continuous vinyl finger lift at bottom rail of lower sash.</w:t>
      </w:r>
      <w:r w:rsidR="009063D0">
        <w:rPr>
          <w:rFonts w:ascii="Arial" w:hAnsi="Arial" w:cs="Arial"/>
        </w:rPr>
        <w:t xml:space="preserve">  </w:t>
      </w:r>
    </w:p>
    <w:p w14:paraId="63139251" w14:textId="77777777" w:rsidR="008C72E9" w:rsidRPr="008E6DCA" w:rsidRDefault="006F47B6" w:rsidP="00AC5720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Inactive sash meeting rail shall include steel reinforcement.</w:t>
      </w:r>
    </w:p>
    <w:p w14:paraId="00E123BE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824DC3B" w14:textId="77777777" w:rsidR="00227A03" w:rsidRDefault="00276DBB" w:rsidP="00AC5720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3922A413" w14:textId="77777777" w:rsidR="00AA1707" w:rsidRPr="00F2105F" w:rsidRDefault="00AA1707" w:rsidP="00AA1707">
      <w:pPr>
        <w:pStyle w:val="wshield"/>
        <w:numPr>
          <w:ilvl w:val="3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bookmarkStart w:id="2" w:name="_Hlk38011555"/>
      <w:r w:rsidRPr="00F2105F">
        <w:rPr>
          <w:rFonts w:ascii="Arial" w:hAnsi="Arial" w:cs="Arial"/>
        </w:rPr>
        <w:t>Integral finish</w:t>
      </w:r>
      <w:r w:rsidRPr="008F377D">
        <w:rPr>
          <w:rFonts w:ascii="Arial" w:hAnsi="Arial" w:cs="Arial"/>
        </w:rPr>
        <w:t>: to be selected from one of the manufactures standard colors.</w:t>
      </w:r>
    </w:p>
    <w:p w14:paraId="00FD4A31" w14:textId="77777777" w:rsidR="00AA1707" w:rsidRPr="00B31F82" w:rsidRDefault="00AA1707" w:rsidP="00AA1707">
      <w:pPr>
        <w:pStyle w:val="wshield"/>
        <w:numPr>
          <w:ilvl w:val="3"/>
          <w:numId w:val="1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2105F">
        <w:rPr>
          <w:rFonts w:ascii="Arial" w:hAnsi="Arial" w:cs="Arial"/>
        </w:rPr>
        <w:t>Option</w:t>
      </w:r>
      <w:r>
        <w:rPr>
          <w:rFonts w:ascii="Arial" w:hAnsi="Arial" w:cs="Arial"/>
        </w:rPr>
        <w:t xml:space="preserve"> (limited availability)</w:t>
      </w:r>
      <w:r w:rsidRPr="00F2105F">
        <w:rPr>
          <w:rFonts w:ascii="Arial" w:hAnsi="Arial" w:cs="Arial"/>
        </w:rPr>
        <w:t>: Exterior painted: solar reflective two-package polyurethane enamel meets AAMA 614 requirements.</w:t>
      </w:r>
      <w:r w:rsidRPr="00F2105F">
        <w:rPr>
          <w:rFonts w:ascii="Arial" w:hAnsi="Arial" w:cs="Arial"/>
          <w:color w:val="0000FF"/>
        </w:rPr>
        <w:t xml:space="preserve"> </w:t>
      </w:r>
      <w:r w:rsidRPr="00F2105F">
        <w:rPr>
          <w:rFonts w:ascii="Arial" w:hAnsi="Arial" w:cs="Arial"/>
          <w:color w:val="000000"/>
        </w:rPr>
        <w:t>Colors:</w:t>
      </w:r>
      <w:r w:rsidRPr="00F2105F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[</w:t>
      </w:r>
      <w:r w:rsidRPr="00A8693A">
        <w:rPr>
          <w:rFonts w:ascii="Arial" w:hAnsi="Arial" w:cs="Arial"/>
          <w:color w:val="0000FF"/>
        </w:rPr>
        <w:t>to be selected from one of the manufactures standard colors</w:t>
      </w:r>
      <w:r>
        <w:rPr>
          <w:rFonts w:ascii="Arial" w:hAnsi="Arial" w:cs="Arial"/>
          <w:color w:val="0000FF"/>
        </w:rPr>
        <w:t>] [custom color as selected by architect].</w:t>
      </w:r>
    </w:p>
    <w:p w14:paraId="35EF832C" w14:textId="77777777" w:rsidR="00AA1707" w:rsidRPr="00F2105F" w:rsidRDefault="00AA1707" w:rsidP="00AA170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bookmarkStart w:id="3" w:name="_Hlk38011591"/>
      <w:bookmarkEnd w:id="2"/>
    </w:p>
    <w:p w14:paraId="4087FC9C" w14:textId="77777777" w:rsidR="00AA1707" w:rsidRDefault="00AA1707" w:rsidP="00AA1707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085FAE"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3BF2CD68" w14:textId="77777777" w:rsidR="00AA1707" w:rsidRDefault="00AA1707" w:rsidP="00AA1707">
      <w:pPr>
        <w:pStyle w:val="wshield"/>
        <w:rPr>
          <w:rFonts w:ascii="Arial" w:hAnsi="Arial" w:cs="Arial"/>
        </w:rPr>
      </w:pPr>
    </w:p>
    <w:p w14:paraId="6CBED55C" w14:textId="77777777" w:rsidR="00AA1707" w:rsidRDefault="00AA1707" w:rsidP="00AA1707">
      <w:pPr>
        <w:pStyle w:val="wshield"/>
        <w:numPr>
          <w:ilvl w:val="0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700C2EAB" w14:textId="77777777" w:rsidR="00AA1707" w:rsidRDefault="00AA1707" w:rsidP="00AA1707">
      <w:pPr>
        <w:pStyle w:val="wshield"/>
        <w:numPr>
          <w:ilvl w:val="0"/>
          <w:numId w:val="46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7B175A89" w14:textId="4032F2CA" w:rsidR="00AA1707" w:rsidRPr="00D428CC" w:rsidRDefault="00AA1707" w:rsidP="00D428CC">
      <w:pPr>
        <w:pStyle w:val="wshield"/>
        <w:numPr>
          <w:ilvl w:val="1"/>
          <w:numId w:val="46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49F94570" w14:textId="77777777" w:rsidR="00AA1707" w:rsidRDefault="00AA1707" w:rsidP="00AA1707">
      <w:pPr>
        <w:pStyle w:val="wshield"/>
        <w:numPr>
          <w:ilvl w:val="0"/>
          <w:numId w:val="46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7AE9A357" w14:textId="77777777" w:rsidR="00AA1707" w:rsidRDefault="00AA1707" w:rsidP="00AA1707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702C2FA6" w14:textId="77777777" w:rsidR="00AA1707" w:rsidRDefault="00AA1707" w:rsidP="00AA1707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A2CD4A2" w14:textId="77777777" w:rsidR="00AA1707" w:rsidRDefault="00AA1707" w:rsidP="00AA1707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54E64941" w14:textId="77777777" w:rsidR="00AA1707" w:rsidRDefault="00AA1707" w:rsidP="00AA1707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21952CDD" w14:textId="77777777" w:rsidR="00AA1707" w:rsidRDefault="00AA1707" w:rsidP="00AA1707">
      <w:pPr>
        <w:pStyle w:val="wshield"/>
        <w:numPr>
          <w:ilvl w:val="0"/>
          <w:numId w:val="46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72E6E37D" w14:textId="77777777" w:rsidR="00AA1707" w:rsidRDefault="00AA1707" w:rsidP="00AA1707">
      <w:pPr>
        <w:numPr>
          <w:ilvl w:val="1"/>
          <w:numId w:val="47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</w:t>
      </w:r>
      <w:r w:rsidRPr="008D5526">
        <w:rPr>
          <w:rFonts w:ascii="Arial" w:hAnsi="Arial" w:cs="Arial"/>
        </w:rPr>
        <w:t xml:space="preserve">a silver spacer </w:t>
      </w:r>
      <w:r>
        <w:rPr>
          <w:rFonts w:ascii="Arial" w:hAnsi="Arial" w:cs="Arial"/>
          <w:color w:val="000000"/>
        </w:rPr>
        <w:t>system to meet thermal performance.</w:t>
      </w:r>
    </w:p>
    <w:p w14:paraId="1EB21E02" w14:textId="77777777" w:rsidR="00AA1707" w:rsidRDefault="00AA1707" w:rsidP="00AA1707">
      <w:pPr>
        <w:pStyle w:val="wshield"/>
        <w:numPr>
          <w:ilvl w:val="0"/>
          <w:numId w:val="46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>shall be silicone glazed at sash exterior to allow reglazing from the interior.</w:t>
      </w:r>
    </w:p>
    <w:bookmarkEnd w:id="3"/>
    <w:p w14:paraId="2D211712" w14:textId="77777777" w:rsidR="00BF3C1C" w:rsidRPr="00AA2D37" w:rsidRDefault="00BF3C1C" w:rsidP="00AA2D37">
      <w:pPr>
        <w:pStyle w:val="wshield"/>
        <w:ind w:left="1260" w:hanging="360"/>
        <w:rPr>
          <w:rFonts w:ascii="Arial" w:hAnsi="Arial" w:cs="Arial"/>
          <w:color w:val="000000"/>
        </w:rPr>
      </w:pPr>
    </w:p>
    <w:p w14:paraId="697EE667" w14:textId="77777777" w:rsidR="008C72E9" w:rsidRPr="008E6DCA" w:rsidRDefault="008C72E9" w:rsidP="00AC5720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Hardware:</w:t>
      </w:r>
    </w:p>
    <w:p w14:paraId="4459E797" w14:textId="77777777" w:rsidR="00524ED2" w:rsidRDefault="00F5260B" w:rsidP="00AC5720">
      <w:pPr>
        <w:pStyle w:val="wshield"/>
        <w:numPr>
          <w:ilvl w:val="3"/>
          <w:numId w:val="31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Inverted</w:t>
      </w:r>
      <w:r w:rsidR="00AF577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constant-force </w:t>
      </w:r>
      <w:r w:rsidR="00AF577F">
        <w:rPr>
          <w:rFonts w:ascii="Arial" w:hAnsi="Arial" w:cs="Arial"/>
          <w:color w:val="000000"/>
        </w:rPr>
        <w:t xml:space="preserve">stainless steel coil system contained in pivot, locking shoe, housed in a rigid vinyl jamb liner.  Balance system must meet AAMA 902-07 Class 3 requirements.  </w:t>
      </w:r>
      <w:r>
        <w:rPr>
          <w:rFonts w:ascii="Arial" w:hAnsi="Arial" w:cs="Arial"/>
          <w:color w:val="000000"/>
        </w:rPr>
        <w:t xml:space="preserve"> Zinc die-cast sash pins disengage sash for easy removal.</w:t>
      </w:r>
      <w:r w:rsidR="008C72E9" w:rsidRPr="008E6DCA">
        <w:rPr>
          <w:rFonts w:ascii="Arial" w:hAnsi="Arial" w:cs="Arial"/>
          <w:color w:val="000000"/>
        </w:rPr>
        <w:t xml:space="preserve"> </w:t>
      </w:r>
    </w:p>
    <w:p w14:paraId="48167475" w14:textId="77777777" w:rsidR="00F5260B" w:rsidRDefault="00F5260B" w:rsidP="00AC5720">
      <w:pPr>
        <w:pStyle w:val="wshield"/>
        <w:numPr>
          <w:ilvl w:val="3"/>
          <w:numId w:val="31"/>
        </w:numPr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Zinc die-cast sash lock and keeper.  Two locks are applied to all un</w:t>
      </w:r>
      <w:r w:rsidR="00D71C11"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</w:rPr>
        <w:t xml:space="preserve"> with 30” [762mm] rough opening width and wider.  Finishes </w:t>
      </w:r>
      <w:r w:rsidRPr="00F5260B">
        <w:rPr>
          <w:rFonts w:ascii="Arial" w:hAnsi="Arial" w:cs="Arial"/>
          <w:color w:val="0000FF"/>
        </w:rPr>
        <w:t>[white] [tan] [cameo]</w:t>
      </w:r>
      <w:r w:rsidR="00D24E60">
        <w:rPr>
          <w:rFonts w:ascii="Arial" w:hAnsi="Arial" w:cs="Arial"/>
          <w:color w:val="0000FF"/>
        </w:rPr>
        <w:t xml:space="preserve"> [desert tan] [rustic bronze]</w:t>
      </w:r>
      <w:r w:rsidRPr="00F5260B">
        <w:rPr>
          <w:rFonts w:ascii="Arial" w:hAnsi="Arial" w:cs="Arial"/>
          <w:color w:val="0000FF"/>
        </w:rPr>
        <w:t>.</w:t>
      </w:r>
    </w:p>
    <w:p w14:paraId="207E75DC" w14:textId="77777777" w:rsidR="00F5260B" w:rsidRDefault="00F5260B" w:rsidP="00AC5720">
      <w:pPr>
        <w:pStyle w:val="wshield"/>
        <w:numPr>
          <w:ilvl w:val="3"/>
          <w:numId w:val="31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Active sash shall have two</w:t>
      </w:r>
      <w:r w:rsidR="008A28AC">
        <w:rPr>
          <w:rFonts w:ascii="Arial" w:hAnsi="Arial" w:cs="Arial"/>
        </w:rPr>
        <w:t xml:space="preserve"> recessed tilt latches</w:t>
      </w:r>
      <w:r>
        <w:rPr>
          <w:rFonts w:ascii="Arial" w:hAnsi="Arial" w:cs="Arial"/>
        </w:rPr>
        <w:t xml:space="preserve"> factory applied.</w:t>
      </w:r>
    </w:p>
    <w:p w14:paraId="2E7C4C18" w14:textId="77777777" w:rsidR="00AF577F" w:rsidRDefault="00F5260B" w:rsidP="00AC5720">
      <w:pPr>
        <w:pStyle w:val="wshield"/>
        <w:numPr>
          <w:ilvl w:val="3"/>
          <w:numId w:val="31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Optional</w:t>
      </w:r>
      <w:proofErr w:type="gramStart"/>
      <w:r>
        <w:rPr>
          <w:rFonts w:ascii="Arial" w:hAnsi="Arial" w:cs="Arial"/>
        </w:rPr>
        <w:t xml:space="preserve">:  </w:t>
      </w:r>
      <w:r w:rsidR="00D24E60" w:rsidRPr="00D24E60">
        <w:rPr>
          <w:rFonts w:ascii="Arial" w:hAnsi="Arial" w:cs="Arial"/>
          <w:color w:val="0000FF"/>
        </w:rPr>
        <w:t>[</w:t>
      </w:r>
      <w:proofErr w:type="gramEnd"/>
      <w:r w:rsidR="00D24E60" w:rsidRPr="00D24E60">
        <w:rPr>
          <w:rFonts w:ascii="Arial" w:hAnsi="Arial" w:cs="Arial"/>
          <w:color w:val="0000FF"/>
        </w:rPr>
        <w:t xml:space="preserve">auto-lock system] </w:t>
      </w:r>
      <w:r w:rsidR="00680A9B" w:rsidRPr="00D24E60">
        <w:rPr>
          <w:rFonts w:ascii="Arial" w:hAnsi="Arial" w:cs="Arial"/>
          <w:color w:val="0000FF"/>
        </w:rPr>
        <w:t>[auto-lock system</w:t>
      </w:r>
      <w:r w:rsidR="00680A9B">
        <w:rPr>
          <w:rFonts w:ascii="Arial" w:hAnsi="Arial" w:cs="Arial"/>
          <w:color w:val="0000FF"/>
        </w:rPr>
        <w:t xml:space="preserve"> w/ pull string</w:t>
      </w:r>
      <w:r w:rsidR="00680A9B" w:rsidRPr="00D24E60">
        <w:rPr>
          <w:rFonts w:ascii="Arial" w:hAnsi="Arial" w:cs="Arial"/>
          <w:color w:val="0000FF"/>
        </w:rPr>
        <w:t xml:space="preserve">] </w:t>
      </w:r>
      <w:r w:rsidRPr="00D24E60">
        <w:rPr>
          <w:rFonts w:ascii="Arial" w:hAnsi="Arial" w:cs="Arial"/>
          <w:color w:val="0000FF"/>
        </w:rPr>
        <w:t>[</w:t>
      </w:r>
      <w:r w:rsidRPr="00F5260B">
        <w:rPr>
          <w:rFonts w:ascii="Arial" w:hAnsi="Arial" w:cs="Arial"/>
          <w:color w:val="0000FF"/>
        </w:rPr>
        <w:t>window opening control device]</w:t>
      </w:r>
      <w:r w:rsidR="00410510">
        <w:rPr>
          <w:rFonts w:ascii="Arial" w:hAnsi="Arial" w:cs="Arial"/>
          <w:color w:val="0000FF"/>
        </w:rPr>
        <w:t xml:space="preserve"> [night latches]</w:t>
      </w:r>
      <w:r w:rsidRPr="00F5260B">
        <w:rPr>
          <w:rFonts w:ascii="Arial" w:hAnsi="Arial" w:cs="Arial"/>
          <w:color w:val="0000FF"/>
        </w:rPr>
        <w:t>.</w:t>
      </w:r>
      <w:r w:rsidR="00AF577F" w:rsidRPr="008E6DCA">
        <w:rPr>
          <w:rFonts w:ascii="Arial" w:hAnsi="Arial" w:cs="Arial"/>
          <w:color w:val="000000"/>
        </w:rPr>
        <w:t xml:space="preserve">  </w:t>
      </w:r>
    </w:p>
    <w:p w14:paraId="71800005" w14:textId="77777777" w:rsidR="0075412C" w:rsidRDefault="00524ED2" w:rsidP="00233B0C">
      <w:pPr>
        <w:ind w:left="900" w:firstLine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</w:t>
      </w:r>
    </w:p>
    <w:p w14:paraId="568DAEB6" w14:textId="235867F2" w:rsidR="008C72E9" w:rsidRPr="008E6DCA" w:rsidRDefault="008C72E9" w:rsidP="00AC5720">
      <w:pPr>
        <w:pStyle w:val="wshield"/>
        <w:numPr>
          <w:ilvl w:val="0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Weather </w:t>
      </w:r>
      <w:r w:rsidR="00C169FA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>tripping:</w:t>
      </w:r>
    </w:p>
    <w:p w14:paraId="14744F5E" w14:textId="77777777" w:rsidR="008C72E9" w:rsidRPr="008E6DCA" w:rsidRDefault="00F5260B" w:rsidP="00AC5720">
      <w:pPr>
        <w:pStyle w:val="wshield"/>
        <w:numPr>
          <w:ilvl w:val="0"/>
          <w:numId w:val="3"/>
        </w:numPr>
        <w:tabs>
          <w:tab w:val="clear" w:pos="900"/>
          <w:tab w:val="clear" w:pos="1260"/>
          <w:tab w:val="clear" w:pos="135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Woven pile weather stripping with mylar fin applied around full perimeter of operating sash.</w:t>
      </w:r>
    </w:p>
    <w:p w14:paraId="4D15750E" w14:textId="77777777" w:rsidR="008C72E9" w:rsidRPr="008E6DCA" w:rsidRDefault="008C72E9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4B3884DC" w14:textId="77777777" w:rsidR="008C72E9" w:rsidRPr="008E6DCA" w:rsidRDefault="008C72E9" w:rsidP="00AC5720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Screens:</w:t>
      </w:r>
    </w:p>
    <w:p w14:paraId="524DBF8B" w14:textId="77777777" w:rsidR="00384B96" w:rsidRPr="0021028B" w:rsidRDefault="00D24E60" w:rsidP="00AC5720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D24E60">
        <w:rPr>
          <w:rFonts w:ascii="Arial" w:hAnsi="Arial" w:cs="Arial"/>
        </w:rPr>
        <w:t>H</w:t>
      </w:r>
      <w:r w:rsidR="00AA2D37" w:rsidRPr="00D24E60">
        <w:rPr>
          <w:rFonts w:ascii="Arial" w:hAnsi="Arial" w:cs="Arial"/>
        </w:rPr>
        <w:t>alf</w:t>
      </w:r>
      <w:r w:rsidRPr="00D24E60">
        <w:rPr>
          <w:rFonts w:ascii="Arial" w:hAnsi="Arial" w:cs="Arial"/>
        </w:rPr>
        <w:t xml:space="preserve"> </w:t>
      </w:r>
      <w:r w:rsidR="00C771F5" w:rsidRPr="00C771F5">
        <w:rPr>
          <w:rFonts w:ascii="Arial" w:hAnsi="Arial" w:cs="Arial"/>
        </w:rPr>
        <w:t>screen</w:t>
      </w:r>
      <w:r w:rsidR="00AA2D37" w:rsidRPr="00C771F5">
        <w:rPr>
          <w:rFonts w:ascii="Arial" w:hAnsi="Arial" w:cs="Arial"/>
        </w:rPr>
        <w:t xml:space="preserve"> </w:t>
      </w:r>
      <w:r w:rsidR="008C72E9" w:rsidRPr="00C771F5">
        <w:rPr>
          <w:rFonts w:ascii="Arial" w:hAnsi="Arial" w:cs="Arial"/>
        </w:rPr>
        <w:t>consisting</w:t>
      </w:r>
      <w:r w:rsidR="008C72E9" w:rsidRPr="008E6DCA">
        <w:rPr>
          <w:rFonts w:ascii="Arial" w:hAnsi="Arial" w:cs="Arial"/>
        </w:rPr>
        <w:t xml:space="preserve"> of .019</w:t>
      </w:r>
      <w:r w:rsidR="004A2C94">
        <w:rPr>
          <w:rFonts w:ascii="Arial" w:hAnsi="Arial" w:cs="Arial"/>
        </w:rPr>
        <w:t>” [0.</w:t>
      </w:r>
      <w:r>
        <w:rPr>
          <w:rFonts w:ascii="Arial" w:hAnsi="Arial" w:cs="Arial"/>
        </w:rPr>
        <w:t>49</w:t>
      </w:r>
      <w:r w:rsidR="004A2C94">
        <w:rPr>
          <w:rFonts w:ascii="Arial" w:hAnsi="Arial" w:cs="Arial"/>
        </w:rPr>
        <w:t>mm]</w:t>
      </w:r>
      <w:r w:rsidR="008C72E9" w:rsidRPr="008E6DCA">
        <w:rPr>
          <w:rFonts w:ascii="Arial" w:hAnsi="Arial" w:cs="Arial"/>
        </w:rPr>
        <w:t xml:space="preserve"> thick formed aluminum frame with baked-on acrylic coating</w:t>
      </w:r>
      <w:bookmarkStart w:id="4" w:name="OLE_LINK2"/>
      <w:r w:rsidR="00384B96" w:rsidRPr="00384B96">
        <w:rPr>
          <w:rFonts w:ascii="Arial" w:hAnsi="Arial" w:cs="Arial"/>
        </w:rPr>
        <w:t xml:space="preserve"> </w:t>
      </w:r>
      <w:r w:rsidR="00384B96">
        <w:rPr>
          <w:rFonts w:ascii="Arial" w:hAnsi="Arial" w:cs="Arial"/>
        </w:rPr>
        <w:t xml:space="preserve">butt-jointed corners with </w:t>
      </w:r>
      <w:r w:rsidR="00384B96" w:rsidRPr="0021028B">
        <w:rPr>
          <w:rFonts w:ascii="Arial" w:hAnsi="Arial" w:cs="Arial"/>
        </w:rPr>
        <w:t xml:space="preserve">injection molded vinyl corner keys, </w:t>
      </w:r>
      <w:r w:rsidRPr="00D24E60">
        <w:rPr>
          <w:rFonts w:ascii="Arial" w:hAnsi="Arial" w:cs="Arial"/>
          <w:color w:val="0000FF"/>
        </w:rPr>
        <w:t>[18x16 charcoal</w:t>
      </w:r>
      <w:r>
        <w:rPr>
          <w:rFonts w:ascii="Arial" w:hAnsi="Arial" w:cs="Arial"/>
        </w:rPr>
        <w:t xml:space="preserve"> </w:t>
      </w:r>
      <w:r w:rsidRPr="00D24E60">
        <w:rPr>
          <w:rFonts w:ascii="Arial" w:hAnsi="Arial" w:cs="Arial"/>
          <w:color w:val="0000FF"/>
        </w:rPr>
        <w:t>fiberglass (standard)]</w:t>
      </w:r>
      <w:r>
        <w:rPr>
          <w:rFonts w:ascii="Arial" w:hAnsi="Arial" w:cs="Arial"/>
        </w:rPr>
        <w:t xml:space="preserve"> </w:t>
      </w:r>
      <w:r w:rsidR="00384B96" w:rsidRPr="00E9116A">
        <w:rPr>
          <w:rFonts w:ascii="Arial" w:hAnsi="Arial" w:cs="Arial"/>
          <w:color w:val="0000FF"/>
        </w:rPr>
        <w:t>[</w:t>
      </w:r>
      <w:r w:rsidR="00384B96">
        <w:rPr>
          <w:rFonts w:ascii="Arial" w:hAnsi="Arial" w:cs="Arial"/>
          <w:color w:val="0000FF"/>
        </w:rPr>
        <w:t xml:space="preserve">20x20 high-visibility vinyl-coated </w:t>
      </w:r>
      <w:r w:rsidR="00384B96" w:rsidRPr="00E9116A">
        <w:rPr>
          <w:rFonts w:ascii="Arial" w:hAnsi="Arial" w:cs="Arial"/>
          <w:color w:val="0000FF"/>
        </w:rPr>
        <w:t>charcoal fiberglass</w:t>
      </w:r>
      <w:r w:rsidR="00384B96" w:rsidRPr="0021028B">
        <w:rPr>
          <w:rFonts w:ascii="Arial" w:hAnsi="Arial" w:cs="Arial"/>
          <w:color w:val="0000FF"/>
        </w:rPr>
        <w:t>]</w:t>
      </w:r>
      <w:r w:rsidR="00384B96" w:rsidRPr="0021028B">
        <w:rPr>
          <w:rFonts w:ascii="Arial" w:hAnsi="Arial" w:cs="Arial"/>
        </w:rPr>
        <w:t xml:space="preserve"> </w:t>
      </w:r>
      <w:r w:rsidR="00384B96" w:rsidRPr="0021028B">
        <w:rPr>
          <w:rFonts w:ascii="Arial" w:hAnsi="Arial" w:cs="Arial"/>
          <w:color w:val="0000FF"/>
        </w:rPr>
        <w:t>[</w:t>
      </w:r>
      <w:r w:rsidR="00384B96">
        <w:rPr>
          <w:rFonts w:ascii="Arial" w:hAnsi="Arial" w:cs="Arial"/>
          <w:color w:val="0000FF"/>
        </w:rPr>
        <w:t xml:space="preserve">18x16 </w:t>
      </w:r>
      <w:r w:rsidR="00384B96" w:rsidRPr="0021028B">
        <w:rPr>
          <w:rFonts w:ascii="Arial" w:hAnsi="Arial" w:cs="Arial"/>
          <w:color w:val="0000FF"/>
        </w:rPr>
        <w:t>black aluminum</w:t>
      </w:r>
      <w:r w:rsidR="00384B96">
        <w:rPr>
          <w:rFonts w:ascii="Arial" w:hAnsi="Arial" w:cs="Arial"/>
          <w:color w:val="0000FF"/>
        </w:rPr>
        <w:t xml:space="preserve"> non-glare</w:t>
      </w:r>
      <w:r w:rsidR="00384B96" w:rsidRPr="0021028B">
        <w:rPr>
          <w:rFonts w:ascii="Arial" w:hAnsi="Arial" w:cs="Arial"/>
          <w:color w:val="0000FF"/>
        </w:rPr>
        <w:t>]</w:t>
      </w:r>
      <w:r w:rsidR="00384B96" w:rsidRPr="0021028B">
        <w:rPr>
          <w:rFonts w:ascii="Arial" w:hAnsi="Arial" w:cs="Arial"/>
        </w:rPr>
        <w:t xml:space="preserve"> mesh.</w:t>
      </w:r>
    </w:p>
    <w:bookmarkEnd w:id="4"/>
    <w:p w14:paraId="0BBA0640" w14:textId="77777777" w:rsidR="004A2C94" w:rsidRPr="00D24E60" w:rsidRDefault="008C72E9" w:rsidP="00AC5720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4A2C94">
        <w:rPr>
          <w:rFonts w:ascii="Arial" w:hAnsi="Arial" w:cs="Arial"/>
          <w:color w:val="000000"/>
        </w:rPr>
        <w:t xml:space="preserve">Frame finish:  </w:t>
      </w:r>
      <w:r w:rsidR="00C771F5">
        <w:rPr>
          <w:rFonts w:ascii="Arial" w:hAnsi="Arial" w:cs="Arial"/>
          <w:color w:val="000000"/>
        </w:rPr>
        <w:t>m</w:t>
      </w:r>
      <w:r w:rsidR="004A2C94">
        <w:rPr>
          <w:rFonts w:ascii="Arial" w:hAnsi="Arial" w:cs="Arial"/>
          <w:color w:val="000000"/>
        </w:rPr>
        <w:t xml:space="preserve">atches exterior frame.  </w:t>
      </w:r>
    </w:p>
    <w:p w14:paraId="640FD2FC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E1E0236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C771F5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7047A456" w14:textId="77777777" w:rsidR="004A2C94" w:rsidRPr="007073B4" w:rsidRDefault="004A2C94" w:rsidP="004A2C94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24E886AB" w14:textId="77777777" w:rsidR="005631CE" w:rsidRDefault="005631CE" w:rsidP="005631CE">
      <w:pPr>
        <w:pStyle w:val="wshield"/>
        <w:numPr>
          <w:ilvl w:val="0"/>
          <w:numId w:val="2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5" w:name="_Hlk38011742"/>
      <w:r>
        <w:rPr>
          <w:rFonts w:ascii="Arial" w:hAnsi="Arial" w:cs="Arial"/>
        </w:rPr>
        <w:t>Grilles-between-glass:</w:t>
      </w:r>
    </w:p>
    <w:p w14:paraId="07830FFD" w14:textId="77777777" w:rsidR="005631CE" w:rsidRDefault="005631CE" w:rsidP="005631CE">
      <w:pPr>
        <w:pStyle w:val="wshield"/>
        <w:numPr>
          <w:ilvl w:val="3"/>
          <w:numId w:val="48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4A09036C" w14:textId="77777777" w:rsidR="005631CE" w:rsidRDefault="005631CE" w:rsidP="005631CE">
      <w:pPr>
        <w:pStyle w:val="wshield"/>
        <w:numPr>
          <w:ilvl w:val="3"/>
          <w:numId w:val="48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56D52E02" w14:textId="77777777" w:rsidR="005631CE" w:rsidRDefault="005631CE" w:rsidP="005631CE">
      <w:pPr>
        <w:pStyle w:val="wshield"/>
        <w:numPr>
          <w:ilvl w:val="3"/>
          <w:numId w:val="48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4B52F285" w14:textId="77777777" w:rsidR="005631CE" w:rsidRDefault="005631CE" w:rsidP="005631CE">
      <w:pPr>
        <w:pStyle w:val="wshield"/>
        <w:rPr>
          <w:rFonts w:ascii="Arial" w:hAnsi="Arial" w:cs="Arial"/>
        </w:rPr>
      </w:pPr>
    </w:p>
    <w:p w14:paraId="482EB274" w14:textId="77777777" w:rsidR="005631CE" w:rsidRDefault="005631CE" w:rsidP="005631CE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4280F9B0" w14:textId="77777777" w:rsidR="005631CE" w:rsidRDefault="005631CE" w:rsidP="005631CE">
      <w:pPr>
        <w:pStyle w:val="wshield"/>
        <w:numPr>
          <w:ilvl w:val="3"/>
          <w:numId w:val="49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7/8” (22mm) putty profile vinyl exterior / colonial profile wood interior simulated divided </w:t>
      </w:r>
      <w:proofErr w:type="spellStart"/>
      <w:r>
        <w:rPr>
          <w:rFonts w:ascii="Arial" w:hAnsi="Arial" w:cs="Arial"/>
          <w:color w:val="000000"/>
        </w:rPr>
        <w:t>lites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form tape.</w:t>
      </w:r>
    </w:p>
    <w:p w14:paraId="68F79DD7" w14:textId="77777777" w:rsidR="005631CE" w:rsidRDefault="005631CE" w:rsidP="005631CE">
      <w:pPr>
        <w:pStyle w:val="wshield"/>
        <w:numPr>
          <w:ilvl w:val="3"/>
          <w:numId w:val="49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</w:p>
    <w:p w14:paraId="7E6F3730" w14:textId="77777777" w:rsidR="005631CE" w:rsidRDefault="005631CE" w:rsidP="005631CE">
      <w:pPr>
        <w:pStyle w:val="wshield"/>
        <w:numPr>
          <w:ilvl w:val="3"/>
          <w:numId w:val="49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0BA536D5" w14:textId="77777777" w:rsidR="005631CE" w:rsidRDefault="005631CE" w:rsidP="005631CE">
      <w:pPr>
        <w:pStyle w:val="wshield"/>
        <w:numPr>
          <w:ilvl w:val="3"/>
          <w:numId w:val="49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sash.</w:t>
      </w:r>
    </w:p>
    <w:bookmarkEnd w:id="5"/>
    <w:p w14:paraId="69A7F76C" w14:textId="77777777" w:rsidR="001C0DFD" w:rsidRDefault="001C0DFD" w:rsidP="00097655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5C41DF4B" w14:textId="4BAA5E66" w:rsidR="005631CE" w:rsidRDefault="005631CE" w:rsidP="005631CE">
      <w:pPr>
        <w:pStyle w:val="wshield"/>
        <w:numPr>
          <w:ilvl w:val="0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  <w:color w:val="000000"/>
        </w:rPr>
      </w:pPr>
      <w:bookmarkStart w:id="6" w:name="_Hlk38011784"/>
      <w:r>
        <w:rPr>
          <w:rFonts w:ascii="Arial" w:hAnsi="Arial" w:cs="Arial"/>
          <w:color w:val="000000"/>
        </w:rPr>
        <w:t>High-performance options:</w:t>
      </w:r>
    </w:p>
    <w:p w14:paraId="66203342" w14:textId="77777777" w:rsidR="005631CE" w:rsidRPr="00E8147F" w:rsidRDefault="005631CE" w:rsidP="005631CE">
      <w:pPr>
        <w:pStyle w:val="wshield"/>
        <w:numPr>
          <w:ilvl w:val="3"/>
          <w:numId w:val="10"/>
        </w:numPr>
        <w:tabs>
          <w:tab w:val="clear" w:pos="900"/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 w:cs="Arial"/>
          <w:color w:val="000000"/>
        </w:rPr>
      </w:pPr>
      <w:r w:rsidRPr="00E8147F">
        <w:rPr>
          <w:rFonts w:ascii="Arial" w:hAnsi="Arial" w:cs="Arial"/>
        </w:rPr>
        <w:t>Internal steel reinforcements in active sash stiles.</w:t>
      </w:r>
    </w:p>
    <w:p w14:paraId="7C5B6435" w14:textId="77777777" w:rsidR="005631CE" w:rsidRPr="00E8147F" w:rsidRDefault="005631CE" w:rsidP="005631CE">
      <w:pPr>
        <w:pStyle w:val="wshield"/>
        <w:numPr>
          <w:ilvl w:val="3"/>
          <w:numId w:val="10"/>
        </w:numPr>
        <w:tabs>
          <w:tab w:val="clear" w:pos="900"/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Aluminum mullion stiffeners</w:t>
      </w:r>
    </w:p>
    <w:p w14:paraId="59204169" w14:textId="77777777" w:rsidR="005631CE" w:rsidRPr="00E8147F" w:rsidRDefault="005631CE" w:rsidP="005631CE">
      <w:pPr>
        <w:pStyle w:val="wshield"/>
        <w:numPr>
          <w:ilvl w:val="3"/>
          <w:numId w:val="10"/>
        </w:numPr>
        <w:tabs>
          <w:tab w:val="clear" w:pos="900"/>
          <w:tab w:val="clear" w:pos="1260"/>
          <w:tab w:val="clear" w:pos="1620"/>
          <w:tab w:val="clear" w:pos="1980"/>
          <w:tab w:val="clear" w:pos="306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Sill dam extender</w:t>
      </w:r>
    </w:p>
    <w:bookmarkEnd w:id="6"/>
    <w:p w14:paraId="42D59114" w14:textId="77777777" w:rsidR="00097655" w:rsidRDefault="00097655" w:rsidP="00097655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162B7A6B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5916AB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1D041FA8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41FF4A53" w14:textId="77777777" w:rsidR="005631CE" w:rsidRDefault="005631CE" w:rsidP="005631CE">
      <w:pPr>
        <w:pStyle w:val="wshield"/>
        <w:numPr>
          <w:ilvl w:val="0"/>
          <w:numId w:val="5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7" w:name="_Hlk38011816"/>
      <w:r>
        <w:rPr>
          <w:rFonts w:ascii="Arial" w:hAnsi="Arial" w:cs="Arial"/>
        </w:rPr>
        <w:t xml:space="preserve">Exterior Vinyl Casings: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</w:p>
    <w:p w14:paraId="79D32000" w14:textId="77777777" w:rsidR="005631CE" w:rsidRDefault="005631CE" w:rsidP="005631CE">
      <w:pPr>
        <w:tabs>
          <w:tab w:val="left" w:pos="540"/>
          <w:tab w:val="left" w:pos="810"/>
          <w:tab w:val="left" w:pos="900"/>
          <w:tab w:val="left" w:pos="990"/>
          <w:tab w:val="left" w:pos="1080"/>
          <w:tab w:val="left" w:pos="1440"/>
          <w:tab w:val="left" w:pos="1530"/>
          <w:tab w:val="left" w:pos="1620"/>
        </w:tabs>
        <w:ind w:left="870" w:hanging="510"/>
        <w:rPr>
          <w:rFonts w:ascii="Arial" w:hAnsi="Arial" w:cs="Arial"/>
        </w:rPr>
      </w:pPr>
    </w:p>
    <w:p w14:paraId="337F95A3" w14:textId="77777777" w:rsidR="005631CE" w:rsidRPr="00D71C11" w:rsidRDefault="005631CE" w:rsidP="005631CE">
      <w:pPr>
        <w:numPr>
          <w:ilvl w:val="0"/>
          <w:numId w:val="50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Interior Universal Drywall Return Accessories</w:t>
      </w:r>
      <w:proofErr w:type="gramStart"/>
      <w:r>
        <w:rPr>
          <w:rFonts w:ascii="Arial" w:hAnsi="Arial" w:cs="Arial"/>
        </w:rPr>
        <w:t xml:space="preserve">:  </w:t>
      </w:r>
      <w:r w:rsidRPr="00FD2D33">
        <w:rPr>
          <w:rFonts w:ascii="Arial" w:hAnsi="Arial" w:cs="Arial"/>
          <w:color w:val="0000FF"/>
        </w:rPr>
        <w:t>[</w:t>
      </w:r>
      <w:proofErr w:type="gramEnd"/>
      <w:r w:rsidRPr="00FD2D33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/</w:t>
      </w:r>
      <w:r w:rsidRPr="00FD2D33">
        <w:rPr>
          <w:rFonts w:ascii="Arial" w:hAnsi="Arial" w:cs="Arial"/>
          <w:color w:val="0000FF"/>
        </w:rPr>
        <w:t>2”-5/8” (13mm-16mm)] [3/4”-7/8” (19mm-22mm)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shipped loose.  Color to match interior frame.</w:t>
      </w:r>
    </w:p>
    <w:p w14:paraId="409C6EF3" w14:textId="77777777" w:rsidR="005631CE" w:rsidRDefault="005631CE" w:rsidP="005631CE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4C5926DC" w14:textId="77777777" w:rsidR="005631CE" w:rsidRDefault="005631CE" w:rsidP="005631CE">
      <w:pPr>
        <w:numPr>
          <w:ilvl w:val="0"/>
          <w:numId w:val="50"/>
        </w:numPr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Interior trim styles: </w:t>
      </w:r>
      <w:r>
        <w:rPr>
          <w:rFonts w:ascii="Arial" w:hAnsi="Arial" w:cs="Arial"/>
          <w:color w:val="0000FF"/>
        </w:rPr>
        <w:t>[size and profile from manufactures standard catalog].</w:t>
      </w:r>
      <w:r>
        <w:rPr>
          <w:rFonts w:ascii="Arial" w:hAnsi="Arial" w:cs="Arial"/>
          <w:color w:val="000000"/>
        </w:rPr>
        <w:t xml:space="preserve">  Wood species:</w:t>
      </w:r>
      <w:r>
        <w:rPr>
          <w:rFonts w:ascii="Arial" w:hAnsi="Arial" w:cs="Arial"/>
          <w:color w:val="0000FF"/>
        </w:rPr>
        <w:t xml:space="preserve"> to be selected from one of the manufactures </w:t>
      </w:r>
      <w:proofErr w:type="gramStart"/>
      <w:r>
        <w:rPr>
          <w:rFonts w:ascii="Arial" w:hAnsi="Arial" w:cs="Arial"/>
          <w:color w:val="0000FF"/>
        </w:rPr>
        <w:t>standard</w:t>
      </w:r>
      <w:proofErr w:type="gramEnd"/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 and sealed with color selected from one of the manufactures standard colors].</w:t>
      </w:r>
    </w:p>
    <w:p w14:paraId="1334A3CF" w14:textId="77777777" w:rsidR="005631CE" w:rsidRPr="005916AB" w:rsidRDefault="005631CE" w:rsidP="005631CE">
      <w:pPr>
        <w:tabs>
          <w:tab w:val="left" w:pos="900"/>
        </w:tabs>
        <w:ind w:left="900" w:hanging="360"/>
        <w:rPr>
          <w:rFonts w:ascii="Arial" w:hAnsi="Arial" w:cs="Arial"/>
        </w:rPr>
      </w:pPr>
    </w:p>
    <w:p w14:paraId="657D0687" w14:textId="77777777" w:rsidR="005631CE" w:rsidRPr="002A1D1C" w:rsidRDefault="005631CE" w:rsidP="005631CE">
      <w:pPr>
        <w:numPr>
          <w:ilvl w:val="0"/>
          <w:numId w:val="50"/>
        </w:numPr>
        <w:ind w:left="900"/>
        <w:rPr>
          <w:rFonts w:ascii="Arial" w:hAnsi="Arial" w:cs="Arial"/>
          <w:color w:val="000000"/>
        </w:rPr>
      </w:pPr>
      <w:r w:rsidRPr="002A1D1C">
        <w:rPr>
          <w:rFonts w:ascii="Arial" w:hAnsi="Arial" w:cs="Arial"/>
        </w:rPr>
        <w:t>Wood rosettes</w:t>
      </w:r>
      <w:proofErr w:type="gramStart"/>
      <w:r w:rsidRPr="002A1D1C">
        <w:rPr>
          <w:rFonts w:ascii="Arial" w:hAnsi="Arial" w:cs="Arial"/>
        </w:rPr>
        <w:t>:  [</w:t>
      </w:r>
      <w:proofErr w:type="gramEnd"/>
      <w:r w:rsidRPr="002A1D1C">
        <w:rPr>
          <w:rFonts w:ascii="Arial" w:hAnsi="Arial" w:cs="Arial"/>
        </w:rPr>
        <w:t xml:space="preserve">2-1/2”x2-1/2”x5/8” (64mmx64mmx16mm)] [3-5/8”x3-5/8”x5/8” (92mmx92mmx16mm)].  </w:t>
      </w:r>
      <w:r w:rsidRPr="002A1D1C">
        <w:rPr>
          <w:rFonts w:ascii="Arial" w:hAnsi="Arial" w:cs="Arial"/>
          <w:color w:val="000000"/>
        </w:rPr>
        <w:t>Wood species</w:t>
      </w:r>
      <w:proofErr w:type="gramStart"/>
      <w:r w:rsidRPr="002A1D1C">
        <w:rPr>
          <w:rFonts w:ascii="Arial" w:hAnsi="Arial" w:cs="Arial"/>
          <w:color w:val="000000"/>
        </w:rPr>
        <w:t>:</w:t>
      </w:r>
      <w:r w:rsidRPr="002A1D1C">
        <w:rPr>
          <w:color w:val="000000"/>
        </w:rPr>
        <w:t xml:space="preserve"> </w:t>
      </w:r>
      <w:r>
        <w:t xml:space="preserve"> </w:t>
      </w:r>
      <w:r w:rsidRPr="002A1D1C">
        <w:rPr>
          <w:rFonts w:ascii="Arial" w:hAnsi="Arial" w:cs="Arial"/>
          <w:color w:val="0000FF"/>
        </w:rPr>
        <w:t>[</w:t>
      </w:r>
      <w:proofErr w:type="gramEnd"/>
      <w:r w:rsidRPr="002A1D1C">
        <w:rPr>
          <w:rFonts w:ascii="Arial" w:hAnsi="Arial" w:cs="Arial"/>
          <w:color w:val="0000FF"/>
        </w:rPr>
        <w:t xml:space="preserve">pine (standard)] [oak]. </w:t>
      </w:r>
      <w:r w:rsidRPr="002A1D1C">
        <w:rPr>
          <w:rFonts w:ascii="Arial" w:hAnsi="Arial" w:cs="Arial"/>
        </w:rPr>
        <w:t>Finish:</w:t>
      </w:r>
      <w:r w:rsidRPr="002A1D1C">
        <w:rPr>
          <w:rFonts w:ascii="Arial" w:hAnsi="Arial" w:cs="Arial"/>
          <w:color w:val="0000FF"/>
        </w:rPr>
        <w:t xml:space="preserve"> [clear pine]</w:t>
      </w:r>
      <w:r w:rsidRPr="002A1D1C">
        <w:rPr>
          <w:rFonts w:ascii="Arial" w:hAnsi="Arial" w:cs="Arial"/>
          <w:color w:val="0070C0"/>
        </w:rPr>
        <w:t xml:space="preserve"> </w:t>
      </w:r>
      <w:r w:rsidRPr="002A1D1C">
        <w:rPr>
          <w:rFonts w:ascii="Arial" w:hAnsi="Arial" w:cs="Arial"/>
          <w:color w:val="0000FF"/>
        </w:rPr>
        <w:t xml:space="preserve">[primed] </w:t>
      </w:r>
      <w:bookmarkEnd w:id="7"/>
      <w:r w:rsidRPr="002A1D1C">
        <w:rPr>
          <w:rFonts w:ascii="Arial" w:hAnsi="Arial" w:cs="Arial"/>
          <w:color w:val="0000FF"/>
        </w:rPr>
        <w:t>[prefinished white latex] [</w:t>
      </w:r>
      <w:r>
        <w:rPr>
          <w:rFonts w:ascii="Arial" w:hAnsi="Arial" w:cs="Arial"/>
          <w:color w:val="0000FF"/>
        </w:rPr>
        <w:t>stained and sealed with color selected from one of the manufactures standard colors].</w:t>
      </w:r>
    </w:p>
    <w:p w14:paraId="59773DB2" w14:textId="77777777" w:rsidR="005916AB" w:rsidRPr="00384B96" w:rsidRDefault="005916AB" w:rsidP="00384B96">
      <w:pPr>
        <w:tabs>
          <w:tab w:val="left" w:pos="900"/>
        </w:tabs>
        <w:ind w:left="870" w:hanging="330"/>
        <w:rPr>
          <w:rFonts w:ascii="Arial" w:hAnsi="Arial" w:cs="Arial"/>
        </w:rPr>
      </w:pPr>
    </w:p>
    <w:p w14:paraId="4E86AFF4" w14:textId="77777777" w:rsidR="005916AB" w:rsidRDefault="005916AB" w:rsidP="005916A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2018F8C3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3 EXECUTION</w:t>
      </w:r>
    </w:p>
    <w:p w14:paraId="790C118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F085256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3.1</w:t>
      </w:r>
      <w:r w:rsidRPr="008E6DCA">
        <w:rPr>
          <w:rFonts w:ascii="Arial" w:hAnsi="Arial" w:cs="Arial"/>
        </w:rPr>
        <w:tab/>
        <w:t>INSTALLATION</w:t>
      </w:r>
    </w:p>
    <w:p w14:paraId="5D4B8A6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6087C9D" w14:textId="77777777" w:rsidR="008C72E9" w:rsidRPr="008E6DCA" w:rsidRDefault="008C72E9" w:rsidP="00AC5720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7EA1508C" w14:textId="77777777" w:rsidR="008C72E9" w:rsidRPr="008E6DCA" w:rsidRDefault="008C72E9" w:rsidP="002D74BA">
      <w:pPr>
        <w:pStyle w:val="wshield"/>
        <w:ind w:left="900"/>
        <w:rPr>
          <w:rFonts w:ascii="Arial" w:hAnsi="Arial" w:cs="Arial"/>
        </w:rPr>
      </w:pPr>
    </w:p>
    <w:p w14:paraId="0D9C0FEF" w14:textId="77777777" w:rsidR="008C72E9" w:rsidRPr="008E6DCA" w:rsidRDefault="008C72E9" w:rsidP="00AC5720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Install window unit plumb, level and square with no distortion of frame members.</w:t>
      </w:r>
    </w:p>
    <w:p w14:paraId="371C0E14" w14:textId="77777777" w:rsidR="008C72E9" w:rsidRPr="008E6DCA" w:rsidRDefault="008C72E9" w:rsidP="002D74BA">
      <w:pPr>
        <w:pStyle w:val="wshield"/>
        <w:ind w:left="900"/>
        <w:rPr>
          <w:rFonts w:ascii="Arial" w:hAnsi="Arial" w:cs="Arial"/>
        </w:rPr>
      </w:pPr>
    </w:p>
    <w:p w14:paraId="4A54EF54" w14:textId="77777777" w:rsidR="008C72E9" w:rsidRPr="008E6DCA" w:rsidRDefault="008C72E9" w:rsidP="00AC5720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Fill perimeter frame to wall opening cavity </w:t>
      </w:r>
      <w:r w:rsidR="00233B0C">
        <w:rPr>
          <w:rFonts w:ascii="Arial" w:hAnsi="Arial" w:cs="Arial"/>
        </w:rPr>
        <w:t>per manufacturer’s installation instructions.</w:t>
      </w:r>
    </w:p>
    <w:p w14:paraId="376E5018" w14:textId="77777777" w:rsidR="008C72E9" w:rsidRPr="008E6DCA" w:rsidRDefault="008C72E9" w:rsidP="002D74BA">
      <w:pPr>
        <w:pStyle w:val="wshield"/>
        <w:ind w:left="900"/>
        <w:rPr>
          <w:rFonts w:ascii="Arial" w:hAnsi="Arial" w:cs="Arial"/>
        </w:rPr>
      </w:pPr>
    </w:p>
    <w:p w14:paraId="1E0375BF" w14:textId="77777777" w:rsidR="005B6CD1" w:rsidRPr="009A2706" w:rsidRDefault="008C72E9" w:rsidP="009A2706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Apply approved sealant in accordance with Section 07</w:t>
      </w:r>
      <w:r w:rsidR="00D6689F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 w:rsidR="00D6689F"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 w:rsidR="00D6689F">
        <w:rPr>
          <w:rFonts w:ascii="Arial" w:hAnsi="Arial" w:cs="Arial"/>
        </w:rPr>
        <w:t>–</w:t>
      </w:r>
      <w:r w:rsidRPr="008E6DCA">
        <w:rPr>
          <w:rFonts w:ascii="Arial" w:hAnsi="Arial" w:cs="Arial"/>
        </w:rPr>
        <w:t xml:space="preserve"> Joint</w:t>
      </w:r>
      <w:r w:rsidR="00D6689F">
        <w:rPr>
          <w:rFonts w:ascii="Arial" w:hAnsi="Arial" w:cs="Arial"/>
        </w:rPr>
        <w:t xml:space="preserve"> Protection.  </w:t>
      </w:r>
    </w:p>
    <w:p w14:paraId="05C8EFBD" w14:textId="77777777" w:rsidR="005B6CD1" w:rsidRDefault="005B6CD1">
      <w:pPr>
        <w:pStyle w:val="wshield"/>
        <w:rPr>
          <w:rFonts w:ascii="Arial" w:hAnsi="Arial" w:cs="Arial"/>
        </w:rPr>
      </w:pPr>
    </w:p>
    <w:p w14:paraId="08A1E6D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4621EDB8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3.2</w:t>
      </w:r>
      <w:r w:rsidRPr="008E6DCA">
        <w:rPr>
          <w:rFonts w:ascii="Arial" w:hAnsi="Arial" w:cs="Arial"/>
        </w:rPr>
        <w:tab/>
        <w:t>ADJUSTING AND CLEANING</w:t>
      </w:r>
    </w:p>
    <w:p w14:paraId="1EA9925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A602663" w14:textId="77777777" w:rsidR="008C72E9" w:rsidRPr="008E6DCA" w:rsidRDefault="008C72E9" w:rsidP="00AC5720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05AD9DCD" w14:textId="77777777" w:rsidR="008C72E9" w:rsidRPr="008E6DCA" w:rsidRDefault="008C72E9" w:rsidP="002D74BA">
      <w:pPr>
        <w:pStyle w:val="wshield"/>
        <w:ind w:left="900"/>
        <w:rPr>
          <w:rFonts w:ascii="Arial" w:hAnsi="Arial" w:cs="Arial"/>
        </w:rPr>
      </w:pPr>
    </w:p>
    <w:p w14:paraId="708B8248" w14:textId="77777777" w:rsidR="008C72E9" w:rsidRPr="008E6DCA" w:rsidRDefault="00D6689F" w:rsidP="00AC5720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8C72E9" w:rsidRPr="008E6DCA">
        <w:rPr>
          <w:rFonts w:ascii="Arial" w:hAnsi="Arial" w:cs="Arial"/>
        </w:rPr>
        <w:t>Clean glass surfaces promptly after installation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331208EE" w14:textId="77777777" w:rsidR="008C72E9" w:rsidRPr="008E6DCA" w:rsidRDefault="008C72E9" w:rsidP="002D74BA">
      <w:pPr>
        <w:pStyle w:val="wshield"/>
        <w:ind w:left="900"/>
        <w:rPr>
          <w:rFonts w:ascii="Arial" w:hAnsi="Arial" w:cs="Arial"/>
        </w:rPr>
      </w:pPr>
    </w:p>
    <w:p w14:paraId="55ED6734" w14:textId="77777777" w:rsidR="008C72E9" w:rsidRPr="008E6DCA" w:rsidRDefault="008C72E9" w:rsidP="00AC5720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0F9D207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9F24DC5" w14:textId="77777777" w:rsidR="008C72E9" w:rsidRPr="008E6DCA" w:rsidRDefault="008C72E9">
      <w:pPr>
        <w:pStyle w:val="wshield"/>
        <w:jc w:val="center"/>
        <w:rPr>
          <w:rFonts w:ascii="Arial" w:hAnsi="Arial" w:cs="Arial"/>
        </w:rPr>
      </w:pPr>
      <w:r w:rsidRPr="008E6DCA">
        <w:rPr>
          <w:rFonts w:ascii="Arial" w:hAnsi="Arial" w:cs="Arial"/>
        </w:rPr>
        <w:t>END OF SECTION</w:t>
      </w:r>
    </w:p>
    <w:sectPr w:rsidR="008C72E9" w:rsidRPr="008E6DCA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2DB7" w14:textId="77777777" w:rsidR="00991597" w:rsidRDefault="00991597">
      <w:r>
        <w:separator/>
      </w:r>
    </w:p>
  </w:endnote>
  <w:endnote w:type="continuationSeparator" w:id="0">
    <w:p w14:paraId="24F3C585" w14:textId="77777777" w:rsidR="00991597" w:rsidRDefault="009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8E6E" w14:textId="77777777" w:rsidR="00F23E54" w:rsidRDefault="00F23E54">
    <w:pPr>
      <w:pStyle w:val="Footer"/>
      <w:rPr>
        <w:rFonts w:ascii="Arial" w:hAnsi="Arial" w:cs="Arial"/>
      </w:rPr>
    </w:pPr>
  </w:p>
  <w:p w14:paraId="2F90EFEC" w14:textId="77777777" w:rsidR="00E92A4D" w:rsidRDefault="00E92A4D">
    <w:pPr>
      <w:pStyle w:val="Footer"/>
      <w:rPr>
        <w:rFonts w:ascii="Arial" w:hAnsi="Arial" w:cs="Arial"/>
      </w:rPr>
    </w:pPr>
    <w:r>
      <w:rPr>
        <w:rFonts w:ascii="Arial" w:hAnsi="Arial" w:cs="Arial"/>
      </w:rPr>
      <w:t>Visions 3500</w:t>
    </w:r>
  </w:p>
  <w:p w14:paraId="66510208" w14:textId="05D40B04" w:rsidR="008E6DCA" w:rsidRPr="007530EA" w:rsidRDefault="00E92A4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Premium Vinyl </w:t>
    </w:r>
    <w:r w:rsidR="007530EA">
      <w:rPr>
        <w:rFonts w:ascii="Arial" w:hAnsi="Arial" w:cs="Arial"/>
      </w:rPr>
      <w:t>Windows &amp; Doors</w:t>
    </w:r>
    <w:r w:rsidR="007530EA">
      <w:rPr>
        <w:rFonts w:ascii="Arial" w:hAnsi="Arial" w:cs="Arial"/>
      </w:rPr>
      <w:tab/>
    </w:r>
    <w:r w:rsidR="007530EA" w:rsidRPr="007530EA">
      <w:rPr>
        <w:rStyle w:val="PageNumber"/>
        <w:rFonts w:ascii="Arial" w:hAnsi="Arial" w:cs="Arial"/>
      </w:rPr>
      <w:t xml:space="preserve">Page </w:t>
    </w:r>
    <w:r w:rsidR="007530EA" w:rsidRPr="007530EA">
      <w:rPr>
        <w:rStyle w:val="PageNumber"/>
        <w:rFonts w:ascii="Arial" w:hAnsi="Arial" w:cs="Arial"/>
      </w:rPr>
      <w:fldChar w:fldCharType="begin"/>
    </w:r>
    <w:r w:rsidR="007530EA" w:rsidRPr="007530EA">
      <w:rPr>
        <w:rStyle w:val="PageNumber"/>
        <w:rFonts w:ascii="Arial" w:hAnsi="Arial" w:cs="Arial"/>
      </w:rPr>
      <w:instrText xml:space="preserve"> PAGE </w:instrText>
    </w:r>
    <w:r w:rsidR="007530EA" w:rsidRPr="007530EA">
      <w:rPr>
        <w:rStyle w:val="PageNumber"/>
        <w:rFonts w:ascii="Arial" w:hAnsi="Arial" w:cs="Arial"/>
      </w:rPr>
      <w:fldChar w:fldCharType="separate"/>
    </w:r>
    <w:r w:rsidR="00680A9B">
      <w:rPr>
        <w:rStyle w:val="PageNumber"/>
        <w:rFonts w:ascii="Arial" w:hAnsi="Arial" w:cs="Arial"/>
        <w:noProof/>
      </w:rPr>
      <w:t>1</w:t>
    </w:r>
    <w:r w:rsidR="007530EA" w:rsidRPr="007530EA">
      <w:rPr>
        <w:rStyle w:val="PageNumber"/>
        <w:rFonts w:ascii="Arial" w:hAnsi="Arial" w:cs="Arial"/>
      </w:rPr>
      <w:fldChar w:fldCharType="end"/>
    </w:r>
    <w:r w:rsidR="007530EA" w:rsidRPr="007530EA">
      <w:rPr>
        <w:rStyle w:val="PageNumber"/>
        <w:rFonts w:ascii="Arial" w:hAnsi="Arial" w:cs="Arial"/>
      </w:rPr>
      <w:t xml:space="preserve"> of </w:t>
    </w:r>
    <w:r w:rsidR="007530EA" w:rsidRPr="007530EA">
      <w:rPr>
        <w:rStyle w:val="PageNumber"/>
        <w:rFonts w:ascii="Arial" w:hAnsi="Arial" w:cs="Arial"/>
      </w:rPr>
      <w:fldChar w:fldCharType="begin"/>
    </w:r>
    <w:r w:rsidR="007530EA" w:rsidRPr="007530EA">
      <w:rPr>
        <w:rStyle w:val="PageNumber"/>
        <w:rFonts w:ascii="Arial" w:hAnsi="Arial" w:cs="Arial"/>
      </w:rPr>
      <w:instrText xml:space="preserve"> NUMPAGES </w:instrText>
    </w:r>
    <w:r w:rsidR="007530EA" w:rsidRPr="007530EA">
      <w:rPr>
        <w:rStyle w:val="PageNumber"/>
        <w:rFonts w:ascii="Arial" w:hAnsi="Arial" w:cs="Arial"/>
      </w:rPr>
      <w:fldChar w:fldCharType="separate"/>
    </w:r>
    <w:r w:rsidR="00680A9B">
      <w:rPr>
        <w:rStyle w:val="PageNumber"/>
        <w:rFonts w:ascii="Arial" w:hAnsi="Arial" w:cs="Arial"/>
        <w:noProof/>
      </w:rPr>
      <w:t>7</w:t>
    </w:r>
    <w:r w:rsidR="007530EA" w:rsidRPr="007530EA">
      <w:rPr>
        <w:rStyle w:val="PageNumber"/>
        <w:rFonts w:ascii="Arial" w:hAnsi="Arial" w:cs="Arial"/>
      </w:rPr>
      <w:fldChar w:fldCharType="end"/>
    </w:r>
    <w:r w:rsidR="007530EA">
      <w:rPr>
        <w:rStyle w:val="PageNumber"/>
        <w:rFonts w:ascii="Arial" w:hAnsi="Arial" w:cs="Arial"/>
      </w:rPr>
      <w:tab/>
    </w:r>
    <w:r w:rsidR="00D428CC">
      <w:rPr>
        <w:rStyle w:val="PageNumber"/>
        <w:rFonts w:ascii="Arial" w:hAnsi="Arial" w:cs="Arial"/>
      </w:rPr>
      <w:t>3</w:t>
    </w:r>
    <w:r w:rsidR="000143FB" w:rsidRPr="005218E5">
      <w:rPr>
        <w:rStyle w:val="PageNumber"/>
        <w:rFonts w:ascii="Arial" w:hAnsi="Arial" w:cs="Arial"/>
      </w:rPr>
      <w:t>/</w:t>
    </w:r>
    <w:r w:rsidR="0028465C">
      <w:rPr>
        <w:rStyle w:val="PageNumber"/>
        <w:rFonts w:ascii="Arial" w:hAnsi="Arial" w:cs="Arial"/>
      </w:rPr>
      <w:t>2</w:t>
    </w:r>
    <w:r w:rsidR="00D428CC">
      <w:rPr>
        <w:rStyle w:val="PageNumber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3350" w14:textId="77777777" w:rsidR="00991597" w:rsidRDefault="00991597">
      <w:r>
        <w:separator/>
      </w:r>
    </w:p>
  </w:footnote>
  <w:footnote w:type="continuationSeparator" w:id="0">
    <w:p w14:paraId="33DDFEBA" w14:textId="77777777" w:rsidR="00991597" w:rsidRDefault="0099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CAF7" w14:textId="77777777" w:rsidR="008E6DCA" w:rsidRDefault="008E6DCA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</w:t>
    </w:r>
    <w:r w:rsidR="003C2F36">
      <w:rPr>
        <w:rFonts w:ascii="Arial" w:hAnsi="Arial" w:cs="Arial"/>
      </w:rPr>
      <w:t>3</w:t>
    </w:r>
    <w:r>
      <w:rPr>
        <w:rFonts w:ascii="Arial" w:hAnsi="Arial" w:cs="Arial"/>
      </w:rPr>
      <w:t xml:space="preserve"> 13</w:t>
    </w:r>
    <w:r w:rsidR="00F23E54">
      <w:rPr>
        <w:rFonts w:ascii="Arial" w:hAnsi="Arial" w:cs="Arial"/>
      </w:rPr>
      <w:t>.</w:t>
    </w:r>
    <w:r>
      <w:rPr>
        <w:rFonts w:ascii="Arial" w:hAnsi="Arial" w:cs="Arial"/>
      </w:rPr>
      <w:t>0</w:t>
    </w:r>
    <w:r w:rsidR="003C2F36">
      <w:rPr>
        <w:rFonts w:ascii="Arial" w:hAnsi="Arial" w:cs="Arial"/>
      </w:rPr>
      <w:t>4</w:t>
    </w:r>
  </w:p>
  <w:p w14:paraId="35894D35" w14:textId="77777777" w:rsidR="00F23E54" w:rsidRDefault="003C2F36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VINYL SINGLE-HUNG TILT WINDOWS</w:t>
    </w:r>
  </w:p>
  <w:p w14:paraId="6F63BE2C" w14:textId="77777777" w:rsidR="00F23E54" w:rsidRPr="008E6DCA" w:rsidRDefault="00F23E54" w:rsidP="008E6DCA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E9C"/>
    <w:multiLevelType w:val="hybridMultilevel"/>
    <w:tmpl w:val="017AEE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535"/>
    <w:multiLevelType w:val="hybridMultilevel"/>
    <w:tmpl w:val="BB205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FA3"/>
    <w:multiLevelType w:val="hybridMultilevel"/>
    <w:tmpl w:val="956A80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3693"/>
    <w:multiLevelType w:val="hybridMultilevel"/>
    <w:tmpl w:val="49B657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EB0E0430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863FA2"/>
    <w:multiLevelType w:val="hybridMultilevel"/>
    <w:tmpl w:val="1A44F7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7E00E3"/>
    <w:multiLevelType w:val="hybridMultilevel"/>
    <w:tmpl w:val="6D6C4F04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35A69D4"/>
    <w:multiLevelType w:val="hybridMultilevel"/>
    <w:tmpl w:val="719E3A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141D3"/>
    <w:multiLevelType w:val="hybridMultilevel"/>
    <w:tmpl w:val="6646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A1EBC"/>
    <w:multiLevelType w:val="hybridMultilevel"/>
    <w:tmpl w:val="944A74BA"/>
    <w:lvl w:ilvl="0" w:tplc="1D64C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C7B28"/>
    <w:multiLevelType w:val="hybridMultilevel"/>
    <w:tmpl w:val="DC1250B8"/>
    <w:lvl w:ilvl="0" w:tplc="B644FF06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C0F14"/>
    <w:multiLevelType w:val="hybridMultilevel"/>
    <w:tmpl w:val="44FE48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C0412"/>
    <w:multiLevelType w:val="hybridMultilevel"/>
    <w:tmpl w:val="CA06E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727DC"/>
    <w:multiLevelType w:val="hybridMultilevel"/>
    <w:tmpl w:val="61649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34A195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A5552"/>
    <w:multiLevelType w:val="hybridMultilevel"/>
    <w:tmpl w:val="47DC3CBA"/>
    <w:lvl w:ilvl="0" w:tplc="1E4EE168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324D61A9"/>
    <w:multiLevelType w:val="hybridMultilevel"/>
    <w:tmpl w:val="5F245424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3E0E02BA">
      <w:start w:val="1"/>
      <w:numFmt w:val="upperLetter"/>
      <w:lvlText w:val="%3."/>
      <w:lvlJc w:val="left"/>
      <w:pPr>
        <w:ind w:left="28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9CB666C"/>
    <w:multiLevelType w:val="hybridMultilevel"/>
    <w:tmpl w:val="28E2C9E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D676347"/>
    <w:multiLevelType w:val="hybridMultilevel"/>
    <w:tmpl w:val="D4AA172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1021904"/>
    <w:multiLevelType w:val="hybridMultilevel"/>
    <w:tmpl w:val="8A86C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100C"/>
    <w:multiLevelType w:val="hybridMultilevel"/>
    <w:tmpl w:val="B4E0A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B62CA"/>
    <w:multiLevelType w:val="hybridMultilevel"/>
    <w:tmpl w:val="71B4A9E4"/>
    <w:lvl w:ilvl="0" w:tplc="F0A6BE6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 w15:restartNumberingAfterBreak="0">
    <w:nsid w:val="435F4A7C"/>
    <w:multiLevelType w:val="hybridMultilevel"/>
    <w:tmpl w:val="6D84FAB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15961"/>
    <w:multiLevelType w:val="hybridMultilevel"/>
    <w:tmpl w:val="A3C4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F43BA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36D17"/>
    <w:multiLevelType w:val="hybridMultilevel"/>
    <w:tmpl w:val="B7D8793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26A60F2"/>
    <w:multiLevelType w:val="hybridMultilevel"/>
    <w:tmpl w:val="A3324FE2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9EAB5A8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2F888EA">
      <w:start w:val="2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2585E7E">
      <w:start w:val="11"/>
      <w:numFmt w:val="upperLetter"/>
      <w:lvlText w:val="%4."/>
      <w:lvlJc w:val="left"/>
      <w:pPr>
        <w:tabs>
          <w:tab w:val="num" w:pos="3435"/>
        </w:tabs>
        <w:ind w:left="343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34B3609"/>
    <w:multiLevelType w:val="hybridMultilevel"/>
    <w:tmpl w:val="91AE6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8221E"/>
    <w:multiLevelType w:val="hybridMultilevel"/>
    <w:tmpl w:val="0158E0F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7D005BA"/>
    <w:multiLevelType w:val="hybridMultilevel"/>
    <w:tmpl w:val="59AED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A98C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97489"/>
    <w:multiLevelType w:val="hybridMultilevel"/>
    <w:tmpl w:val="F6A49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F4782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566CA"/>
    <w:multiLevelType w:val="hybridMultilevel"/>
    <w:tmpl w:val="4612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15F69"/>
    <w:multiLevelType w:val="hybridMultilevel"/>
    <w:tmpl w:val="19A67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21B4F"/>
    <w:multiLevelType w:val="hybridMultilevel"/>
    <w:tmpl w:val="A85A37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F98"/>
    <w:multiLevelType w:val="hybridMultilevel"/>
    <w:tmpl w:val="389C0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B58D8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42991"/>
    <w:multiLevelType w:val="hybridMultilevel"/>
    <w:tmpl w:val="C27CCB22"/>
    <w:lvl w:ilvl="0" w:tplc="095E97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1" w15:restartNumberingAfterBreak="0">
    <w:nsid w:val="648F1278"/>
    <w:multiLevelType w:val="hybridMultilevel"/>
    <w:tmpl w:val="900A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600C0"/>
    <w:multiLevelType w:val="hybridMultilevel"/>
    <w:tmpl w:val="C5700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2199A"/>
    <w:multiLevelType w:val="hybridMultilevel"/>
    <w:tmpl w:val="2724F8AC"/>
    <w:lvl w:ilvl="0" w:tplc="7E0279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2C65FBE"/>
    <w:multiLevelType w:val="hybridMultilevel"/>
    <w:tmpl w:val="9E606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2B7DB8"/>
    <w:multiLevelType w:val="hybridMultilevel"/>
    <w:tmpl w:val="9EA4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D01E4"/>
    <w:multiLevelType w:val="hybridMultilevel"/>
    <w:tmpl w:val="BE1CB708"/>
    <w:lvl w:ilvl="0" w:tplc="A16A11BC">
      <w:start w:val="8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9" w15:restartNumberingAfterBreak="0">
    <w:nsid w:val="79092763"/>
    <w:multiLevelType w:val="hybridMultilevel"/>
    <w:tmpl w:val="7A64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4A1F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52E75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43"/>
  </w:num>
  <w:num w:numId="5">
    <w:abstractNumId w:val="48"/>
  </w:num>
  <w:num w:numId="6">
    <w:abstractNumId w:val="7"/>
  </w:num>
  <w:num w:numId="7">
    <w:abstractNumId w:val="44"/>
  </w:num>
  <w:num w:numId="8">
    <w:abstractNumId w:val="8"/>
  </w:num>
  <w:num w:numId="9">
    <w:abstractNumId w:val="31"/>
  </w:num>
  <w:num w:numId="10">
    <w:abstractNumId w:val="47"/>
  </w:num>
  <w:num w:numId="11">
    <w:abstractNumId w:val="26"/>
  </w:num>
  <w:num w:numId="12">
    <w:abstractNumId w:val="13"/>
  </w:num>
  <w:num w:numId="13">
    <w:abstractNumId w:val="14"/>
  </w:num>
  <w:num w:numId="14">
    <w:abstractNumId w:val="0"/>
  </w:num>
  <w:num w:numId="15">
    <w:abstractNumId w:val="16"/>
  </w:num>
  <w:num w:numId="16">
    <w:abstractNumId w:val="6"/>
  </w:num>
  <w:num w:numId="17">
    <w:abstractNumId w:val="12"/>
  </w:num>
  <w:num w:numId="18">
    <w:abstractNumId w:val="41"/>
  </w:num>
  <w:num w:numId="19">
    <w:abstractNumId w:val="20"/>
  </w:num>
  <w:num w:numId="20">
    <w:abstractNumId w:val="33"/>
  </w:num>
  <w:num w:numId="21">
    <w:abstractNumId w:val="49"/>
  </w:num>
  <w:num w:numId="22">
    <w:abstractNumId w:val="2"/>
  </w:num>
  <w:num w:numId="23">
    <w:abstractNumId w:val="5"/>
  </w:num>
  <w:num w:numId="24">
    <w:abstractNumId w:val="17"/>
  </w:num>
  <w:num w:numId="25">
    <w:abstractNumId w:val="22"/>
  </w:num>
  <w:num w:numId="26">
    <w:abstractNumId w:val="38"/>
  </w:num>
  <w:num w:numId="27">
    <w:abstractNumId w:val="30"/>
  </w:num>
  <w:num w:numId="28">
    <w:abstractNumId w:val="24"/>
  </w:num>
  <w:num w:numId="29">
    <w:abstractNumId w:val="46"/>
  </w:num>
  <w:num w:numId="30">
    <w:abstractNumId w:val="28"/>
  </w:num>
  <w:num w:numId="31">
    <w:abstractNumId w:val="39"/>
  </w:num>
  <w:num w:numId="32">
    <w:abstractNumId w:val="29"/>
  </w:num>
  <w:num w:numId="33">
    <w:abstractNumId w:val="25"/>
  </w:num>
  <w:num w:numId="34">
    <w:abstractNumId w:val="23"/>
  </w:num>
  <w:num w:numId="35">
    <w:abstractNumId w:val="1"/>
  </w:num>
  <w:num w:numId="36">
    <w:abstractNumId w:val="15"/>
  </w:num>
  <w:num w:numId="37">
    <w:abstractNumId w:val="37"/>
  </w:num>
  <w:num w:numId="38">
    <w:abstractNumId w:val="36"/>
  </w:num>
  <w:num w:numId="39">
    <w:abstractNumId w:val="40"/>
  </w:num>
  <w:num w:numId="40">
    <w:abstractNumId w:val="34"/>
  </w:num>
  <w:num w:numId="41">
    <w:abstractNumId w:val="45"/>
  </w:num>
  <w:num w:numId="42">
    <w:abstractNumId w:val="9"/>
  </w:num>
  <w:num w:numId="43">
    <w:abstractNumId w:val="32"/>
  </w:num>
  <w:num w:numId="44">
    <w:abstractNumId w:val="18"/>
  </w:num>
  <w:num w:numId="45">
    <w:abstractNumId w:val="3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97"/>
    <w:rsid w:val="00006407"/>
    <w:rsid w:val="000143FB"/>
    <w:rsid w:val="000362A5"/>
    <w:rsid w:val="000567D7"/>
    <w:rsid w:val="00062111"/>
    <w:rsid w:val="00064FFF"/>
    <w:rsid w:val="00075298"/>
    <w:rsid w:val="00080A62"/>
    <w:rsid w:val="00095D82"/>
    <w:rsid w:val="00097655"/>
    <w:rsid w:val="000A790D"/>
    <w:rsid w:val="000D1D31"/>
    <w:rsid w:val="000E304A"/>
    <w:rsid w:val="000E7498"/>
    <w:rsid w:val="000F3201"/>
    <w:rsid w:val="000F4FAB"/>
    <w:rsid w:val="00107501"/>
    <w:rsid w:val="001268DA"/>
    <w:rsid w:val="00135FE7"/>
    <w:rsid w:val="00147866"/>
    <w:rsid w:val="00193395"/>
    <w:rsid w:val="00193B6B"/>
    <w:rsid w:val="0019613B"/>
    <w:rsid w:val="001B768F"/>
    <w:rsid w:val="001C0DFD"/>
    <w:rsid w:val="001D0550"/>
    <w:rsid w:val="001D2EF5"/>
    <w:rsid w:val="001E628F"/>
    <w:rsid w:val="001F3DB4"/>
    <w:rsid w:val="00200D30"/>
    <w:rsid w:val="0020418F"/>
    <w:rsid w:val="00227A03"/>
    <w:rsid w:val="00233B0C"/>
    <w:rsid w:val="00234F74"/>
    <w:rsid w:val="002475B0"/>
    <w:rsid w:val="00276DBB"/>
    <w:rsid w:val="00277739"/>
    <w:rsid w:val="00280C57"/>
    <w:rsid w:val="0028465C"/>
    <w:rsid w:val="002850F8"/>
    <w:rsid w:val="00287D45"/>
    <w:rsid w:val="00295A0B"/>
    <w:rsid w:val="002C5DF6"/>
    <w:rsid w:val="002D74BA"/>
    <w:rsid w:val="002E54D0"/>
    <w:rsid w:val="002F6B04"/>
    <w:rsid w:val="00305C21"/>
    <w:rsid w:val="00310D5D"/>
    <w:rsid w:val="0031790E"/>
    <w:rsid w:val="003604AF"/>
    <w:rsid w:val="00380BD1"/>
    <w:rsid w:val="003835A0"/>
    <w:rsid w:val="00384B96"/>
    <w:rsid w:val="003B4ECD"/>
    <w:rsid w:val="003B6782"/>
    <w:rsid w:val="003C2F36"/>
    <w:rsid w:val="003D08AC"/>
    <w:rsid w:val="003D1D62"/>
    <w:rsid w:val="003D3AA4"/>
    <w:rsid w:val="003D67C6"/>
    <w:rsid w:val="003E62D1"/>
    <w:rsid w:val="004073A2"/>
    <w:rsid w:val="00410510"/>
    <w:rsid w:val="004460D2"/>
    <w:rsid w:val="00475E90"/>
    <w:rsid w:val="004A2C94"/>
    <w:rsid w:val="004A5128"/>
    <w:rsid w:val="004A7A54"/>
    <w:rsid w:val="004B7FFA"/>
    <w:rsid w:val="004E0632"/>
    <w:rsid w:val="00511FE8"/>
    <w:rsid w:val="00516943"/>
    <w:rsid w:val="005218E5"/>
    <w:rsid w:val="00524ED2"/>
    <w:rsid w:val="00545274"/>
    <w:rsid w:val="005631CE"/>
    <w:rsid w:val="005916AB"/>
    <w:rsid w:val="005B6CD1"/>
    <w:rsid w:val="005C2536"/>
    <w:rsid w:val="005E5EC4"/>
    <w:rsid w:val="00616541"/>
    <w:rsid w:val="00623584"/>
    <w:rsid w:val="006255C5"/>
    <w:rsid w:val="00642A13"/>
    <w:rsid w:val="00651970"/>
    <w:rsid w:val="00667CC5"/>
    <w:rsid w:val="00667D0F"/>
    <w:rsid w:val="00680A9B"/>
    <w:rsid w:val="00681CEC"/>
    <w:rsid w:val="0069051C"/>
    <w:rsid w:val="006B72FD"/>
    <w:rsid w:val="006C0164"/>
    <w:rsid w:val="006D4A4B"/>
    <w:rsid w:val="006E79A0"/>
    <w:rsid w:val="006F47B6"/>
    <w:rsid w:val="00721BE6"/>
    <w:rsid w:val="00724506"/>
    <w:rsid w:val="00730A00"/>
    <w:rsid w:val="007530EA"/>
    <w:rsid w:val="0075412C"/>
    <w:rsid w:val="007544D0"/>
    <w:rsid w:val="0076770B"/>
    <w:rsid w:val="00771F2B"/>
    <w:rsid w:val="007A1755"/>
    <w:rsid w:val="007A38F8"/>
    <w:rsid w:val="007A76A1"/>
    <w:rsid w:val="007B73CA"/>
    <w:rsid w:val="007C72CC"/>
    <w:rsid w:val="007D7DD6"/>
    <w:rsid w:val="007E2B5A"/>
    <w:rsid w:val="007E671E"/>
    <w:rsid w:val="008149A7"/>
    <w:rsid w:val="00821670"/>
    <w:rsid w:val="008230FF"/>
    <w:rsid w:val="00840897"/>
    <w:rsid w:val="00867B4D"/>
    <w:rsid w:val="0087270F"/>
    <w:rsid w:val="00873F52"/>
    <w:rsid w:val="008A28AC"/>
    <w:rsid w:val="008C72E9"/>
    <w:rsid w:val="008C791F"/>
    <w:rsid w:val="008E6DCA"/>
    <w:rsid w:val="009063D0"/>
    <w:rsid w:val="00913B4C"/>
    <w:rsid w:val="00914CC0"/>
    <w:rsid w:val="00934053"/>
    <w:rsid w:val="00940DA9"/>
    <w:rsid w:val="00991597"/>
    <w:rsid w:val="009A10D7"/>
    <w:rsid w:val="009A2706"/>
    <w:rsid w:val="00A55E99"/>
    <w:rsid w:val="00A90049"/>
    <w:rsid w:val="00A91620"/>
    <w:rsid w:val="00AA1707"/>
    <w:rsid w:val="00AA2D37"/>
    <w:rsid w:val="00AC5720"/>
    <w:rsid w:val="00AF577F"/>
    <w:rsid w:val="00B0328A"/>
    <w:rsid w:val="00B04470"/>
    <w:rsid w:val="00B05581"/>
    <w:rsid w:val="00B1703C"/>
    <w:rsid w:val="00B234DE"/>
    <w:rsid w:val="00B45ED8"/>
    <w:rsid w:val="00B55C52"/>
    <w:rsid w:val="00B66A14"/>
    <w:rsid w:val="00B73393"/>
    <w:rsid w:val="00B81C49"/>
    <w:rsid w:val="00B90976"/>
    <w:rsid w:val="00B90F43"/>
    <w:rsid w:val="00BA17A2"/>
    <w:rsid w:val="00BC4C1C"/>
    <w:rsid w:val="00BF3C1C"/>
    <w:rsid w:val="00C00245"/>
    <w:rsid w:val="00C0284A"/>
    <w:rsid w:val="00C169FA"/>
    <w:rsid w:val="00C238D8"/>
    <w:rsid w:val="00C249B5"/>
    <w:rsid w:val="00C429D5"/>
    <w:rsid w:val="00C74B2F"/>
    <w:rsid w:val="00C75DED"/>
    <w:rsid w:val="00C771F5"/>
    <w:rsid w:val="00C90162"/>
    <w:rsid w:val="00CA6BF2"/>
    <w:rsid w:val="00CD618B"/>
    <w:rsid w:val="00D1657E"/>
    <w:rsid w:val="00D24E60"/>
    <w:rsid w:val="00D330F5"/>
    <w:rsid w:val="00D3393A"/>
    <w:rsid w:val="00D428CC"/>
    <w:rsid w:val="00D54946"/>
    <w:rsid w:val="00D6689F"/>
    <w:rsid w:val="00D6715A"/>
    <w:rsid w:val="00D71C11"/>
    <w:rsid w:val="00D9194D"/>
    <w:rsid w:val="00D93324"/>
    <w:rsid w:val="00D94638"/>
    <w:rsid w:val="00DB47B6"/>
    <w:rsid w:val="00DE1C08"/>
    <w:rsid w:val="00DF6AD6"/>
    <w:rsid w:val="00E06E58"/>
    <w:rsid w:val="00E8147F"/>
    <w:rsid w:val="00E92A4D"/>
    <w:rsid w:val="00EA6A53"/>
    <w:rsid w:val="00ED488D"/>
    <w:rsid w:val="00EE750D"/>
    <w:rsid w:val="00F05B75"/>
    <w:rsid w:val="00F23E54"/>
    <w:rsid w:val="00F5260B"/>
    <w:rsid w:val="00F543BA"/>
    <w:rsid w:val="00F605FF"/>
    <w:rsid w:val="00F872FA"/>
    <w:rsid w:val="00F918A1"/>
    <w:rsid w:val="00FD2D33"/>
    <w:rsid w:val="00FE2078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FF2DA5"/>
  <w15:chartTrackingRefBased/>
  <w15:docId w15:val="{5550BEB4-78F0-48C9-AA60-6BAC56A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8E6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0EA"/>
  </w:style>
  <w:style w:type="character" w:styleId="Hyperlink">
    <w:name w:val="Hyperlink"/>
    <w:rsid w:val="00753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onswindow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onswindo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swindow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363</TotalTime>
  <Pages>6</Pages>
  <Words>1820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13063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6</cp:revision>
  <cp:lastPrinted>2013-04-30T16:00:00Z</cp:lastPrinted>
  <dcterms:created xsi:type="dcterms:W3CDTF">2020-04-15T21:06:00Z</dcterms:created>
  <dcterms:modified xsi:type="dcterms:W3CDTF">2021-03-05T19:01:00Z</dcterms:modified>
</cp:coreProperties>
</file>